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3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7"/>
        <w:gridCol w:w="1306"/>
        <w:gridCol w:w="1276"/>
        <w:gridCol w:w="3969"/>
        <w:gridCol w:w="6662"/>
      </w:tblGrid>
      <w:tr w:rsidR="0099666A" w14:paraId="36FB699D" w14:textId="77777777" w:rsidTr="00D4687B">
        <w:trPr>
          <w:trHeight w:val="3676"/>
        </w:trPr>
        <w:tc>
          <w:tcPr>
            <w:tcW w:w="14850" w:type="dxa"/>
            <w:gridSpan w:val="5"/>
          </w:tcPr>
          <w:tbl>
            <w:tblPr>
              <w:tblpPr w:leftFromText="180" w:rightFromText="180" w:vertAnchor="text" w:horzAnchor="page" w:tblpX="105" w:tblpY="181"/>
              <w:tblOverlap w:val="never"/>
              <w:tblW w:w="3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  <w:tblCaption w:val=""/>
              <w:tblDescription w:val=""/>
            </w:tblPr>
            <w:tblGrid>
              <w:gridCol w:w="3585"/>
            </w:tblGrid>
            <w:tr w:rsidR="001F15E8" w14:paraId="6BBE174C" w14:textId="77777777" w:rsidTr="00321848">
              <w:trPr>
                <w:trHeight w:val="1616"/>
              </w:trPr>
              <w:tc>
                <w:tcPr>
                  <w:tcW w:w="3585" w:type="dxa"/>
                </w:tcPr>
                <w:p w14:paraId="32366499" w14:textId="1FA7AB83" w:rsidR="001F15E8" w:rsidRPr="001F15E8" w:rsidRDefault="001F15E8" w:rsidP="00D4687B">
                  <w:pPr>
                    <w:tabs>
                      <w:tab w:val="left" w:pos="7088"/>
                    </w:tabs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  <w:u w:val="single"/>
                    </w:rPr>
                  </w:pPr>
                  <w:bookmarkStart w:id="0" w:name="_GoBack"/>
                  <w:bookmarkEnd w:id="0"/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4F3A4457" wp14:editId="1B96E4F5">
                        <wp:extent cx="1275080" cy="1356360"/>
                        <wp:effectExtent l="0" t="0" r="0" b="0"/>
                        <wp:docPr id="689020058" name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5080" cy="1356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5A16896" w14:textId="19D3FE7B" w:rsidR="00E33CF0" w:rsidRPr="00797E0B" w:rsidRDefault="00F37DD6" w:rsidP="00D4687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7E0B">
              <w:rPr>
                <w:rFonts w:ascii="Times New Roman" w:hAnsi="Times New Roman" w:cs="Times New Roman"/>
                <w:b/>
                <w:sz w:val="16"/>
                <w:szCs w:val="16"/>
              </w:rPr>
              <w:t>Date:</w:t>
            </w:r>
            <w:r w:rsidR="00EA46AB" w:rsidRPr="00797E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AUTUMN TERM 2017</w:t>
            </w:r>
          </w:p>
          <w:p w14:paraId="5403976B" w14:textId="4F5EA73B" w:rsidR="00EA46AB" w:rsidRPr="00797E0B" w:rsidRDefault="0099666A" w:rsidP="00D4687B">
            <w:pPr>
              <w:tabs>
                <w:tab w:val="left" w:pos="70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7E0B">
              <w:rPr>
                <w:rFonts w:ascii="Times New Roman" w:hAnsi="Times New Roman" w:cs="Times New Roman"/>
                <w:b/>
                <w:sz w:val="16"/>
                <w:szCs w:val="16"/>
              </w:rPr>
              <w:t>INDIVIDUAL PROVISION PLAN</w:t>
            </w:r>
          </w:p>
          <w:p w14:paraId="7D42688F" w14:textId="529F8E26" w:rsidR="00797E0B" w:rsidRPr="00797E0B" w:rsidRDefault="00797E0B" w:rsidP="00D4687B">
            <w:pPr>
              <w:tabs>
                <w:tab w:val="left" w:pos="7088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7E0B">
              <w:rPr>
                <w:rFonts w:ascii="Times New Roman" w:hAnsi="Times New Roman" w:cs="Times New Roman"/>
                <w:i/>
                <w:sz w:val="16"/>
                <w:szCs w:val="16"/>
              </w:rPr>
              <w:t>This plan outlines targets to help support your child’s needs</w:t>
            </w:r>
            <w:r w:rsidR="008D1C94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23092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They will be reviewed termly. </w:t>
            </w:r>
            <w:r w:rsidR="00040D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040DD6" w:rsidRPr="00040DD6">
              <w:rPr>
                <w:rFonts w:ascii="Times New Roman" w:hAnsi="Times New Roman" w:cs="Times New Roman"/>
                <w:i/>
                <w:color w:val="FF0000"/>
                <w:sz w:val="40"/>
                <w:szCs w:val="40"/>
              </w:rPr>
              <w:t>EXAMPLE</w:t>
            </w:r>
          </w:p>
          <w:p w14:paraId="26EECFDE" w14:textId="025C0A04" w:rsidR="009F5750" w:rsidRPr="00797E0B" w:rsidRDefault="0099666A" w:rsidP="00D46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7E0B">
              <w:rPr>
                <w:rFonts w:ascii="Times New Roman" w:hAnsi="Times New Roman" w:cs="Times New Roman"/>
                <w:b/>
                <w:sz w:val="16"/>
                <w:szCs w:val="16"/>
              </w:rPr>
              <w:t>Child’s name:</w:t>
            </w:r>
            <w:r w:rsidRPr="00797E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40DD6">
              <w:rPr>
                <w:rFonts w:ascii="Times New Roman" w:hAnsi="Times New Roman" w:cs="Times New Roman"/>
                <w:sz w:val="16"/>
                <w:szCs w:val="16"/>
              </w:rPr>
              <w:t xml:space="preserve"> John Brown</w:t>
            </w:r>
          </w:p>
          <w:p w14:paraId="598E47AD" w14:textId="437E1376" w:rsidR="0099666A" w:rsidRPr="00797E0B" w:rsidRDefault="0099666A" w:rsidP="00D46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7E0B">
              <w:rPr>
                <w:rFonts w:ascii="Times New Roman" w:hAnsi="Times New Roman" w:cs="Times New Roman"/>
                <w:b/>
                <w:sz w:val="16"/>
                <w:szCs w:val="16"/>
              </w:rPr>
              <w:t>Class teacher:</w:t>
            </w:r>
            <w:r w:rsidR="00040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040DD6">
              <w:rPr>
                <w:rFonts w:ascii="Times New Roman" w:hAnsi="Times New Roman" w:cs="Times New Roman"/>
                <w:sz w:val="16"/>
                <w:szCs w:val="16"/>
              </w:rPr>
              <w:t>Mrs Bloggs</w:t>
            </w:r>
            <w:r w:rsidR="00157DA8" w:rsidRPr="00797E0B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040DD6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157DA8" w:rsidRPr="00797E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907AA" w:rsidRPr="00797E0B">
              <w:rPr>
                <w:rFonts w:ascii="Times New Roman" w:hAnsi="Times New Roman" w:cs="Times New Roman"/>
                <w:sz w:val="16"/>
                <w:szCs w:val="16"/>
              </w:rPr>
              <w:t xml:space="preserve">Class: </w:t>
            </w:r>
            <w:r w:rsidR="007275A9" w:rsidRPr="00797E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7DA8" w:rsidRPr="00797E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F5750" w:rsidRPr="00797E0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="00E33CF0" w:rsidRPr="00797E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F5750" w:rsidRPr="00797E0B">
              <w:rPr>
                <w:rFonts w:ascii="Times New Roman" w:hAnsi="Times New Roman" w:cs="Times New Roman"/>
                <w:sz w:val="16"/>
                <w:szCs w:val="16"/>
              </w:rPr>
              <w:t>Year:</w:t>
            </w:r>
            <w:r w:rsidR="007275A9" w:rsidRPr="00797E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40D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CCBEA58" w14:textId="77777777" w:rsidR="00F058CB" w:rsidRPr="00797E0B" w:rsidRDefault="00F058CB" w:rsidP="00D46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7E0B">
              <w:rPr>
                <w:rFonts w:ascii="Times New Roman" w:hAnsi="Times New Roman" w:cs="Times New Roman"/>
                <w:sz w:val="16"/>
                <w:szCs w:val="16"/>
              </w:rPr>
              <w:t>Parent/Carer:</w:t>
            </w:r>
          </w:p>
          <w:p w14:paraId="2323FF07" w14:textId="20A719AE" w:rsidR="009F5750" w:rsidRPr="00A223D1" w:rsidRDefault="00F058CB" w:rsidP="00283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E0B">
              <w:rPr>
                <w:rFonts w:ascii="Times New Roman" w:hAnsi="Times New Roman" w:cs="Times New Roman"/>
                <w:sz w:val="16"/>
                <w:szCs w:val="16"/>
              </w:rPr>
              <w:t>I have rea</w:t>
            </w:r>
            <w:r w:rsidR="00283AEA">
              <w:rPr>
                <w:rFonts w:ascii="Times New Roman" w:hAnsi="Times New Roman" w:cs="Times New Roman"/>
                <w:sz w:val="16"/>
                <w:szCs w:val="16"/>
              </w:rPr>
              <w:t xml:space="preserve">d and agreed with this IPP:  </w:t>
            </w:r>
            <w:r w:rsidR="00283AEA" w:rsidRPr="00283AEA">
              <w:rPr>
                <w:rFonts w:ascii="Times New Roman" w:hAnsi="Times New Roman" w:cs="Times New Roman"/>
                <w:i/>
                <w:sz w:val="16"/>
                <w:szCs w:val="16"/>
              </w:rPr>
              <w:t>Susie Brown</w:t>
            </w:r>
            <w:r w:rsidR="00283A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7E0B">
              <w:rPr>
                <w:rFonts w:ascii="Times New Roman" w:hAnsi="Times New Roman" w:cs="Times New Roman"/>
                <w:sz w:val="16"/>
                <w:szCs w:val="16"/>
              </w:rPr>
              <w:t xml:space="preserve">  Date:</w:t>
            </w:r>
            <w:r w:rsidR="00283A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83AEA" w:rsidRPr="00283AEA">
              <w:rPr>
                <w:rFonts w:ascii="Times New Roman" w:hAnsi="Times New Roman" w:cs="Times New Roman"/>
                <w:i/>
                <w:sz w:val="16"/>
                <w:szCs w:val="16"/>
              </w:rPr>
              <w:t>Oct 1</w:t>
            </w:r>
            <w:r w:rsidR="00283AEA" w:rsidRPr="00283AE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st</w:t>
            </w:r>
            <w:r w:rsidR="00283AEA" w:rsidRPr="00283AE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2017</w:t>
            </w:r>
            <w:r w:rsidR="00283A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F5750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</w:tr>
      <w:tr w:rsidR="001F15E8" w14:paraId="078ED154" w14:textId="7760CF75" w:rsidTr="00040DD6">
        <w:trPr>
          <w:trHeight w:val="984"/>
        </w:trPr>
        <w:tc>
          <w:tcPr>
            <w:tcW w:w="1637" w:type="dxa"/>
          </w:tcPr>
          <w:p w14:paraId="660F7D1B" w14:textId="7C3BA47A" w:rsidR="001F15E8" w:rsidRPr="003608B5" w:rsidRDefault="009F5750" w:rsidP="00D4687B">
            <w:pPr>
              <w:rPr>
                <w:b/>
              </w:rPr>
            </w:pPr>
            <w:r>
              <w:rPr>
                <w:b/>
              </w:rPr>
              <w:t>Need and type of provision</w:t>
            </w:r>
            <w:r w:rsidR="00797E0B">
              <w:rPr>
                <w:b/>
              </w:rPr>
              <w:t>:</w:t>
            </w:r>
          </w:p>
        </w:tc>
        <w:tc>
          <w:tcPr>
            <w:tcW w:w="1306" w:type="dxa"/>
          </w:tcPr>
          <w:p w14:paraId="7B3F632D" w14:textId="701BF966" w:rsidR="001F15E8" w:rsidRDefault="00797E0B" w:rsidP="00D4687B">
            <w:r>
              <w:rPr>
                <w:b/>
              </w:rPr>
              <w:t xml:space="preserve">Adults </w:t>
            </w:r>
            <w:r w:rsidR="001F15E8" w:rsidRPr="003608B5">
              <w:rPr>
                <w:b/>
              </w:rPr>
              <w:t>supporting</w:t>
            </w:r>
            <w:r>
              <w:rPr>
                <w:b/>
              </w:rPr>
              <w:t>:</w:t>
            </w:r>
            <w:r w:rsidR="001F15E8">
              <w:rPr>
                <w:b/>
              </w:rPr>
              <w:t xml:space="preserve"> (school or home)</w:t>
            </w:r>
          </w:p>
        </w:tc>
        <w:tc>
          <w:tcPr>
            <w:tcW w:w="1276" w:type="dxa"/>
          </w:tcPr>
          <w:p w14:paraId="49CCA48A" w14:textId="2D6FE733" w:rsidR="001F15E8" w:rsidRPr="003608B5" w:rsidRDefault="001F15E8" w:rsidP="00D4687B">
            <w:pPr>
              <w:rPr>
                <w:b/>
              </w:rPr>
            </w:pPr>
            <w:r>
              <w:rPr>
                <w:b/>
              </w:rPr>
              <w:t>Date</w:t>
            </w:r>
            <w:r w:rsidR="00797E0B">
              <w:rPr>
                <w:b/>
              </w:rPr>
              <w:t>:</w:t>
            </w:r>
          </w:p>
        </w:tc>
        <w:tc>
          <w:tcPr>
            <w:tcW w:w="3969" w:type="dxa"/>
          </w:tcPr>
          <w:p w14:paraId="17956C73" w14:textId="77777777" w:rsidR="00D4687B" w:rsidRDefault="001F15E8" w:rsidP="00D4687B">
            <w:pPr>
              <w:rPr>
                <w:b/>
              </w:rPr>
            </w:pPr>
            <w:r>
              <w:rPr>
                <w:b/>
              </w:rPr>
              <w:t>Targets: what,</w:t>
            </w:r>
            <w:r w:rsidR="00E33CF0">
              <w:rPr>
                <w:b/>
              </w:rPr>
              <w:t xml:space="preserve"> </w:t>
            </w:r>
            <w:r>
              <w:rPr>
                <w:b/>
              </w:rPr>
              <w:t>who,</w:t>
            </w:r>
            <w:r w:rsidR="00E33CF0">
              <w:rPr>
                <w:b/>
              </w:rPr>
              <w:t xml:space="preserve"> </w:t>
            </w:r>
            <w:r>
              <w:rPr>
                <w:b/>
              </w:rPr>
              <w:t>how,</w:t>
            </w:r>
            <w:r w:rsidR="00E33CF0">
              <w:rPr>
                <w:b/>
              </w:rPr>
              <w:t xml:space="preserve"> </w:t>
            </w:r>
            <w:r>
              <w:rPr>
                <w:b/>
              </w:rPr>
              <w:t>when</w:t>
            </w:r>
            <w:r w:rsidR="00E33CF0">
              <w:rPr>
                <w:b/>
              </w:rPr>
              <w:t xml:space="preserve"> </w:t>
            </w:r>
          </w:p>
          <w:p w14:paraId="6DE7174F" w14:textId="5A6E385D" w:rsidR="001F15E8" w:rsidRPr="00E33CF0" w:rsidRDefault="00E33CF0" w:rsidP="00D4687B">
            <w:pPr>
              <w:rPr>
                <w:b/>
                <w:i/>
                <w:sz w:val="16"/>
                <w:szCs w:val="16"/>
              </w:rPr>
            </w:pPr>
            <w:r w:rsidRPr="00E33CF0">
              <w:rPr>
                <w:b/>
                <w:i/>
                <w:sz w:val="16"/>
                <w:szCs w:val="16"/>
              </w:rPr>
              <w:t>(</w:t>
            </w:r>
            <w:r w:rsidR="009F5750">
              <w:rPr>
                <w:b/>
                <w:i/>
                <w:sz w:val="16"/>
                <w:szCs w:val="16"/>
              </w:rPr>
              <w:t>SMART:</w:t>
            </w:r>
            <w:r w:rsidR="00D4687B">
              <w:rPr>
                <w:b/>
                <w:i/>
                <w:sz w:val="16"/>
                <w:szCs w:val="16"/>
              </w:rPr>
              <w:t xml:space="preserve"> </w:t>
            </w:r>
            <w:r w:rsidRPr="00E33CF0">
              <w:rPr>
                <w:b/>
                <w:i/>
                <w:sz w:val="16"/>
                <w:szCs w:val="16"/>
              </w:rPr>
              <w:t>specific, measurable, achievable, realistic and timed)</w:t>
            </w:r>
          </w:p>
          <w:p w14:paraId="4AD13140" w14:textId="77777777" w:rsidR="001F15E8" w:rsidRPr="003608B5" w:rsidRDefault="001F15E8" w:rsidP="00D4687B">
            <w:pPr>
              <w:rPr>
                <w:b/>
              </w:rPr>
            </w:pPr>
          </w:p>
        </w:tc>
        <w:tc>
          <w:tcPr>
            <w:tcW w:w="6662" w:type="dxa"/>
          </w:tcPr>
          <w:p w14:paraId="67EF4BFD" w14:textId="395883BE" w:rsidR="001F15E8" w:rsidRPr="003608B5" w:rsidRDefault="00797E0B" w:rsidP="00D4687B">
            <w:pPr>
              <w:rPr>
                <w:b/>
              </w:rPr>
            </w:pPr>
            <w:r>
              <w:rPr>
                <w:b/>
              </w:rPr>
              <w:t xml:space="preserve">Outcomes/Comment </w:t>
            </w:r>
            <w:r w:rsidR="009F5750">
              <w:rPr>
                <w:b/>
              </w:rPr>
              <w:t>on progress</w:t>
            </w:r>
            <w:r>
              <w:rPr>
                <w:b/>
              </w:rPr>
              <w:t>:</w:t>
            </w:r>
          </w:p>
          <w:p w14:paraId="5803B0C4" w14:textId="1278B683" w:rsidR="001F15E8" w:rsidRPr="003608B5" w:rsidRDefault="001F15E8" w:rsidP="00EA46AB">
            <w:pPr>
              <w:rPr>
                <w:b/>
              </w:rPr>
            </w:pPr>
            <w:r w:rsidRPr="003608B5">
              <w:rPr>
                <w:b/>
              </w:rPr>
              <w:t>Review date</w:t>
            </w:r>
            <w:r w:rsidR="002077EE">
              <w:rPr>
                <w:b/>
              </w:rPr>
              <w:t xml:space="preserve">: </w:t>
            </w:r>
            <w:r w:rsidR="00EA46AB">
              <w:rPr>
                <w:b/>
              </w:rPr>
              <w:t>Spring term 2018</w:t>
            </w:r>
          </w:p>
        </w:tc>
      </w:tr>
      <w:tr w:rsidR="001F15E8" w14:paraId="461EAC46" w14:textId="77777777" w:rsidTr="00797E0B">
        <w:trPr>
          <w:trHeight w:val="1007"/>
        </w:trPr>
        <w:tc>
          <w:tcPr>
            <w:tcW w:w="1637" w:type="dxa"/>
          </w:tcPr>
          <w:p w14:paraId="0D01490D" w14:textId="6BCD42B9" w:rsidR="00040DD6" w:rsidRDefault="00040DD6" w:rsidP="00D4687B">
            <w:r>
              <w:t xml:space="preserve">Behaviour </w:t>
            </w:r>
          </w:p>
        </w:tc>
        <w:tc>
          <w:tcPr>
            <w:tcW w:w="1306" w:type="dxa"/>
          </w:tcPr>
          <w:p w14:paraId="055C40C8" w14:textId="4C2DD25A" w:rsidR="0099666A" w:rsidRDefault="00040DD6" w:rsidP="00D4687B">
            <w:r>
              <w:t>Adult in class</w:t>
            </w:r>
          </w:p>
        </w:tc>
        <w:tc>
          <w:tcPr>
            <w:tcW w:w="1276" w:type="dxa"/>
          </w:tcPr>
          <w:p w14:paraId="3F2DEFF4" w14:textId="36B7A721" w:rsidR="0099666A" w:rsidRDefault="00797E0B" w:rsidP="00D4687B">
            <w:r>
              <w:t>Autumn term</w:t>
            </w:r>
          </w:p>
        </w:tc>
        <w:tc>
          <w:tcPr>
            <w:tcW w:w="3969" w:type="dxa"/>
          </w:tcPr>
          <w:p w14:paraId="279D25FF" w14:textId="63BB5CD5" w:rsidR="00A223D1" w:rsidRDefault="00797E0B" w:rsidP="007B55D0">
            <w:r>
              <w:t>1</w:t>
            </w:r>
            <w:r w:rsidR="00040DD6">
              <w:t xml:space="preserve">   To </w:t>
            </w:r>
            <w:r w:rsidR="00040DD6" w:rsidRPr="00040DD6">
              <w:t>complete 2 tasks during the morning set by</w:t>
            </w:r>
            <w:r w:rsidR="00040DD6">
              <w:t xml:space="preserve"> teacher– when J</w:t>
            </w:r>
            <w:r w:rsidR="00040DD6" w:rsidRPr="00040DD6">
              <w:t xml:space="preserve"> has completed each </w:t>
            </w:r>
            <w:r w:rsidR="00040DD6">
              <w:t xml:space="preserve">of these he can choose a task. </w:t>
            </w:r>
            <w:r w:rsidR="007B55D0">
              <w:t>Keep running record and check to ensure progress is maintained daily. Consequence agreed if the task is not completed and reason for this monitored.</w:t>
            </w:r>
          </w:p>
        </w:tc>
        <w:tc>
          <w:tcPr>
            <w:tcW w:w="6662" w:type="dxa"/>
          </w:tcPr>
          <w:p w14:paraId="246E998F" w14:textId="77777777" w:rsidR="00F37DD6" w:rsidRDefault="00F37DD6" w:rsidP="00D4687B"/>
          <w:p w14:paraId="52C7629B" w14:textId="152C198E" w:rsidR="002077EE" w:rsidRPr="00040DD6" w:rsidRDefault="00040DD6" w:rsidP="00EA46AB">
            <w:pPr>
              <w:rPr>
                <w:i/>
              </w:rPr>
            </w:pPr>
            <w:r w:rsidRPr="00040DD6">
              <w:rPr>
                <w:i/>
              </w:rPr>
              <w:t xml:space="preserve">Achieved  </w:t>
            </w:r>
          </w:p>
        </w:tc>
      </w:tr>
      <w:tr w:rsidR="001F15E8" w14:paraId="53D2F747" w14:textId="77777777" w:rsidTr="00EA46AB">
        <w:trPr>
          <w:trHeight w:val="1125"/>
        </w:trPr>
        <w:tc>
          <w:tcPr>
            <w:tcW w:w="1637" w:type="dxa"/>
          </w:tcPr>
          <w:p w14:paraId="0477DCA5" w14:textId="2D47BBF2" w:rsidR="005102B0" w:rsidRDefault="00040DD6" w:rsidP="00D4687B">
            <w:r>
              <w:t>Cognition</w:t>
            </w:r>
          </w:p>
          <w:p w14:paraId="69FC5D63" w14:textId="782C8C8C" w:rsidR="00D4687B" w:rsidRDefault="00D4687B" w:rsidP="00D4687B"/>
        </w:tc>
        <w:tc>
          <w:tcPr>
            <w:tcW w:w="1306" w:type="dxa"/>
          </w:tcPr>
          <w:p w14:paraId="11979488" w14:textId="76250C26" w:rsidR="002077EE" w:rsidRDefault="00040DD6" w:rsidP="00F37DD6">
            <w:r>
              <w:t>TA</w:t>
            </w:r>
          </w:p>
        </w:tc>
        <w:tc>
          <w:tcPr>
            <w:tcW w:w="1276" w:type="dxa"/>
          </w:tcPr>
          <w:p w14:paraId="7F29D8A7" w14:textId="3E9362AC" w:rsidR="0099666A" w:rsidRDefault="00797E0B" w:rsidP="00D4687B">
            <w:r>
              <w:t>Autumn term</w:t>
            </w:r>
          </w:p>
        </w:tc>
        <w:tc>
          <w:tcPr>
            <w:tcW w:w="3969" w:type="dxa"/>
          </w:tcPr>
          <w:p w14:paraId="0369882A" w14:textId="7F9F79C3" w:rsidR="005102B0" w:rsidRDefault="00797E0B" w:rsidP="00D4687B">
            <w:r>
              <w:t>2</w:t>
            </w:r>
            <w:r w:rsidR="00040DD6">
              <w:t xml:space="preserve">   To learn first 20 HFW and use correctly in sentences. (</w:t>
            </w:r>
            <w:r w:rsidR="007B55D0">
              <w:t xml:space="preserve">precision teaching and </w:t>
            </w:r>
            <w:r w:rsidR="00040DD6">
              <w:lastRenderedPageBreak/>
              <w:t>dictation</w:t>
            </w:r>
            <w:r w:rsidR="007B55D0">
              <w:t xml:space="preserve"> at start and end of term and compare results</w:t>
            </w:r>
            <w:r w:rsidR="00040DD6">
              <w:t>)</w:t>
            </w:r>
          </w:p>
        </w:tc>
        <w:tc>
          <w:tcPr>
            <w:tcW w:w="6662" w:type="dxa"/>
          </w:tcPr>
          <w:p w14:paraId="4205C7BC" w14:textId="38A55D12" w:rsidR="00F37DD6" w:rsidRPr="00040DD6" w:rsidRDefault="00040DD6" w:rsidP="00D4687B">
            <w:pPr>
              <w:rPr>
                <w:i/>
              </w:rPr>
            </w:pPr>
            <w:r w:rsidRPr="00040DD6">
              <w:rPr>
                <w:i/>
              </w:rPr>
              <w:lastRenderedPageBreak/>
              <w:t>Achieved</w:t>
            </w:r>
          </w:p>
          <w:p w14:paraId="029972BA" w14:textId="19C2A022" w:rsidR="002077EE" w:rsidRPr="002077EE" w:rsidRDefault="002077EE" w:rsidP="00D4687B">
            <w:pPr>
              <w:rPr>
                <w:i/>
              </w:rPr>
            </w:pPr>
          </w:p>
        </w:tc>
      </w:tr>
    </w:tbl>
    <w:p w14:paraId="25708D32" w14:textId="77777777" w:rsidR="003A1A33" w:rsidRDefault="003A1A33"/>
    <w:p w14:paraId="69E587DC" w14:textId="77777777" w:rsidR="0062328C" w:rsidRPr="008173D4" w:rsidRDefault="0062328C" w:rsidP="001E04FB">
      <w:pPr>
        <w:pStyle w:val="ListParagraph"/>
        <w:tabs>
          <w:tab w:val="left" w:pos="991"/>
        </w:tabs>
        <w:rPr>
          <w:sz w:val="32"/>
          <w:szCs w:val="32"/>
        </w:rPr>
      </w:pPr>
    </w:p>
    <w:sectPr w:rsidR="0062328C" w:rsidRPr="008173D4" w:rsidSect="003608B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E5B5D"/>
    <w:multiLevelType w:val="hybridMultilevel"/>
    <w:tmpl w:val="B4F83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33FED"/>
    <w:multiLevelType w:val="hybridMultilevel"/>
    <w:tmpl w:val="2EA25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9F"/>
    <w:rsid w:val="00040DD6"/>
    <w:rsid w:val="00043602"/>
    <w:rsid w:val="0010733C"/>
    <w:rsid w:val="00157DA8"/>
    <w:rsid w:val="001B29B2"/>
    <w:rsid w:val="001E04FB"/>
    <w:rsid w:val="001F15E8"/>
    <w:rsid w:val="002077EE"/>
    <w:rsid w:val="00230925"/>
    <w:rsid w:val="002500D4"/>
    <w:rsid w:val="00272FED"/>
    <w:rsid w:val="002747AD"/>
    <w:rsid w:val="00283AEA"/>
    <w:rsid w:val="002B6271"/>
    <w:rsid w:val="002C6AE6"/>
    <w:rsid w:val="002F6B27"/>
    <w:rsid w:val="00300A91"/>
    <w:rsid w:val="00321848"/>
    <w:rsid w:val="00330412"/>
    <w:rsid w:val="003608B5"/>
    <w:rsid w:val="003A1A33"/>
    <w:rsid w:val="004D1CC2"/>
    <w:rsid w:val="005102B0"/>
    <w:rsid w:val="00595FF3"/>
    <w:rsid w:val="005B37C7"/>
    <w:rsid w:val="005C5627"/>
    <w:rsid w:val="0062328C"/>
    <w:rsid w:val="00667EF8"/>
    <w:rsid w:val="007275A9"/>
    <w:rsid w:val="00796CAA"/>
    <w:rsid w:val="00797E0B"/>
    <w:rsid w:val="007A5630"/>
    <w:rsid w:val="007B55D0"/>
    <w:rsid w:val="0080545C"/>
    <w:rsid w:val="008173D4"/>
    <w:rsid w:val="00823660"/>
    <w:rsid w:val="00880BBF"/>
    <w:rsid w:val="00884878"/>
    <w:rsid w:val="008A00DC"/>
    <w:rsid w:val="008A7CF1"/>
    <w:rsid w:val="008B37D1"/>
    <w:rsid w:val="008D1C94"/>
    <w:rsid w:val="008E1ECF"/>
    <w:rsid w:val="008F0EE7"/>
    <w:rsid w:val="00917D42"/>
    <w:rsid w:val="0099666A"/>
    <w:rsid w:val="009F5750"/>
    <w:rsid w:val="00A016B1"/>
    <w:rsid w:val="00A223D1"/>
    <w:rsid w:val="00AA7A4E"/>
    <w:rsid w:val="00AD2FA9"/>
    <w:rsid w:val="00B10F72"/>
    <w:rsid w:val="00B33660"/>
    <w:rsid w:val="00BC5D51"/>
    <w:rsid w:val="00BD4A3B"/>
    <w:rsid w:val="00BE1D39"/>
    <w:rsid w:val="00C728BC"/>
    <w:rsid w:val="00C80681"/>
    <w:rsid w:val="00C907AA"/>
    <w:rsid w:val="00CD4B35"/>
    <w:rsid w:val="00CF2C37"/>
    <w:rsid w:val="00D4687B"/>
    <w:rsid w:val="00DB209F"/>
    <w:rsid w:val="00E04080"/>
    <w:rsid w:val="00E23613"/>
    <w:rsid w:val="00E33CF0"/>
    <w:rsid w:val="00EA46AB"/>
    <w:rsid w:val="00F058CB"/>
    <w:rsid w:val="00F230D0"/>
    <w:rsid w:val="00F2772A"/>
    <w:rsid w:val="00F37DD6"/>
    <w:rsid w:val="00F61C16"/>
    <w:rsid w:val="00F72466"/>
    <w:rsid w:val="00FD7744"/>
    <w:rsid w:val="5CD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1AD00"/>
  <w15:docId w15:val="{D80E36C5-B83E-4418-A543-111924A2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E00B74-37EA-4C0D-B4B2-A5075FC4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54334506</Template>
  <TotalTime>1</TotalTime>
  <Pages>1</Pages>
  <Words>160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Irving</dc:creator>
  <cp:lastModifiedBy>Miranda Smith</cp:lastModifiedBy>
  <cp:revision>2</cp:revision>
  <cp:lastPrinted>2016-10-18T14:22:00Z</cp:lastPrinted>
  <dcterms:created xsi:type="dcterms:W3CDTF">2018-01-12T15:23:00Z</dcterms:created>
  <dcterms:modified xsi:type="dcterms:W3CDTF">2018-01-12T15:23:00Z</dcterms:modified>
</cp:coreProperties>
</file>