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3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1306"/>
        <w:gridCol w:w="1276"/>
        <w:gridCol w:w="3969"/>
        <w:gridCol w:w="6662"/>
      </w:tblGrid>
      <w:tr w:rsidR="0099666A" w14:paraId="36FB699D" w14:textId="77777777" w:rsidTr="00D4687B">
        <w:trPr>
          <w:trHeight w:val="3676"/>
        </w:trPr>
        <w:tc>
          <w:tcPr>
            <w:tcW w:w="14850" w:type="dxa"/>
            <w:gridSpan w:val="5"/>
          </w:tcPr>
          <w:tbl>
            <w:tblPr>
              <w:tblpPr w:leftFromText="180" w:rightFromText="180" w:vertAnchor="text" w:horzAnchor="page" w:tblpX="105" w:tblpY="181"/>
              <w:tblOverlap w:val="never"/>
              <w:tblW w:w="3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  <w:tblCaption w:val=""/>
              <w:tblDescription w:val=""/>
            </w:tblPr>
            <w:tblGrid>
              <w:gridCol w:w="3585"/>
            </w:tblGrid>
            <w:tr w:rsidR="001F15E8" w14:paraId="6BBE174C" w14:textId="77777777" w:rsidTr="00321848">
              <w:trPr>
                <w:trHeight w:val="1616"/>
              </w:trPr>
              <w:tc>
                <w:tcPr>
                  <w:tcW w:w="3585" w:type="dxa"/>
                </w:tcPr>
                <w:p w14:paraId="32366499" w14:textId="1FA7AB83" w:rsidR="001F15E8" w:rsidRPr="001F15E8" w:rsidRDefault="001F15E8" w:rsidP="00D4687B">
                  <w:pPr>
                    <w:tabs>
                      <w:tab w:val="left" w:pos="7088"/>
                    </w:tabs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  <w:u w:val="single"/>
                    </w:rPr>
                  </w:pPr>
                  <w:bookmarkStart w:id="0" w:name="_GoBack"/>
                  <w:bookmarkEnd w:id="0"/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F3A4457" wp14:editId="1B96E4F5">
                        <wp:extent cx="1275080" cy="1356360"/>
                        <wp:effectExtent l="0" t="0" r="0" b="0"/>
                        <wp:docPr id="689020058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5080" cy="1356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A16896" w14:textId="19D3FE7B" w:rsidR="00E33CF0" w:rsidRPr="00797E0B" w:rsidRDefault="00F37DD6" w:rsidP="00D4687B">
            <w:pPr>
              <w:tabs>
                <w:tab w:val="left" w:pos="7088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E0B">
              <w:rPr>
                <w:rFonts w:ascii="Times New Roman" w:hAnsi="Times New Roman" w:cs="Times New Roman"/>
                <w:b/>
                <w:sz w:val="16"/>
                <w:szCs w:val="16"/>
              </w:rPr>
              <w:t>Date:</w:t>
            </w:r>
            <w:r w:rsidR="00EA46AB" w:rsidRPr="00797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AUTUMN TERM 2017</w:t>
            </w:r>
          </w:p>
          <w:p w14:paraId="5403976B" w14:textId="4F5EA73B" w:rsidR="00EA46AB" w:rsidRPr="00797E0B" w:rsidRDefault="0099666A" w:rsidP="00D4687B">
            <w:pPr>
              <w:tabs>
                <w:tab w:val="left" w:pos="7088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7E0B">
              <w:rPr>
                <w:rFonts w:ascii="Times New Roman" w:hAnsi="Times New Roman" w:cs="Times New Roman"/>
                <w:b/>
                <w:sz w:val="16"/>
                <w:szCs w:val="16"/>
              </w:rPr>
              <w:t>INDIVIDUAL PROVISION PLAN</w:t>
            </w:r>
          </w:p>
          <w:p w14:paraId="7D42688F" w14:textId="2A2FFF31" w:rsidR="00797E0B" w:rsidRPr="00797E0B" w:rsidRDefault="00797E0B" w:rsidP="00D4687B">
            <w:pPr>
              <w:tabs>
                <w:tab w:val="left" w:pos="7088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97E0B">
              <w:rPr>
                <w:rFonts w:ascii="Times New Roman" w:hAnsi="Times New Roman" w:cs="Times New Roman"/>
                <w:i/>
                <w:sz w:val="16"/>
                <w:szCs w:val="16"/>
              </w:rPr>
              <w:t>This plan outlines targets to help support your child’s needs</w:t>
            </w:r>
            <w:r w:rsidR="008D1C94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="00F54FE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They will be reviewed termly.</w:t>
            </w:r>
          </w:p>
          <w:p w14:paraId="26EECFDE" w14:textId="2F3BFBAC" w:rsidR="009F5750" w:rsidRPr="00797E0B" w:rsidRDefault="0099666A" w:rsidP="00D46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E0B">
              <w:rPr>
                <w:rFonts w:ascii="Times New Roman" w:hAnsi="Times New Roman" w:cs="Times New Roman"/>
                <w:b/>
                <w:sz w:val="16"/>
                <w:szCs w:val="16"/>
              </w:rPr>
              <w:t>Child’s name:</w:t>
            </w:r>
            <w:r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75A9" w:rsidRPr="00797E0B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…………………………………………..</w:t>
            </w:r>
          </w:p>
          <w:p w14:paraId="598E47AD" w14:textId="4E902E56" w:rsidR="0099666A" w:rsidRPr="00797E0B" w:rsidRDefault="0099666A" w:rsidP="00D46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E0B">
              <w:rPr>
                <w:rFonts w:ascii="Times New Roman" w:hAnsi="Times New Roman" w:cs="Times New Roman"/>
                <w:b/>
                <w:sz w:val="16"/>
                <w:szCs w:val="16"/>
              </w:rPr>
              <w:t>Class teacher:</w:t>
            </w:r>
            <w:r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275A9" w:rsidRPr="00797E0B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  <w:r w:rsidR="00157DA8"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7275A9"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157DA8"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907AA"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Class: </w:t>
            </w:r>
            <w:r w:rsidR="007275A9"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…………………..</w:t>
            </w:r>
            <w:r w:rsidR="00157DA8"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9F5750"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="00E33CF0"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5750" w:rsidRPr="00797E0B">
              <w:rPr>
                <w:rFonts w:ascii="Times New Roman" w:hAnsi="Times New Roman" w:cs="Times New Roman"/>
                <w:sz w:val="16"/>
                <w:szCs w:val="16"/>
              </w:rPr>
              <w:t>Year:</w:t>
            </w:r>
            <w:r w:rsidR="007275A9" w:rsidRPr="00797E0B">
              <w:rPr>
                <w:rFonts w:ascii="Times New Roman" w:hAnsi="Times New Roman" w:cs="Times New Roman"/>
                <w:sz w:val="16"/>
                <w:szCs w:val="16"/>
              </w:rPr>
              <w:t xml:space="preserve"> …</w:t>
            </w:r>
            <w:r w:rsidR="00797E0B" w:rsidRPr="00797E0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14:paraId="7CCBEA58" w14:textId="77777777" w:rsidR="00F058CB" w:rsidRPr="00797E0B" w:rsidRDefault="00F058CB" w:rsidP="00D468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7E0B">
              <w:rPr>
                <w:rFonts w:ascii="Times New Roman" w:hAnsi="Times New Roman" w:cs="Times New Roman"/>
                <w:sz w:val="16"/>
                <w:szCs w:val="16"/>
              </w:rPr>
              <w:t>Parent/Carer:</w:t>
            </w:r>
          </w:p>
          <w:p w14:paraId="2323FF07" w14:textId="44C65ACA" w:rsidR="009F5750" w:rsidRPr="00A223D1" w:rsidRDefault="00F058CB" w:rsidP="00D468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E0B">
              <w:rPr>
                <w:rFonts w:ascii="Times New Roman" w:hAnsi="Times New Roman" w:cs="Times New Roman"/>
                <w:sz w:val="16"/>
                <w:szCs w:val="16"/>
              </w:rPr>
              <w:t>I have read and agreed with this IPP: ……………………………………………  Date: …………………………</w:t>
            </w:r>
            <w:r w:rsidR="009F5750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</w:tc>
      </w:tr>
      <w:tr w:rsidR="001F15E8" w14:paraId="078ED154" w14:textId="7760CF75" w:rsidTr="00D4687B">
        <w:trPr>
          <w:trHeight w:val="1119"/>
        </w:trPr>
        <w:tc>
          <w:tcPr>
            <w:tcW w:w="1637" w:type="dxa"/>
          </w:tcPr>
          <w:p w14:paraId="660F7D1B" w14:textId="7C3BA47A" w:rsidR="001F15E8" w:rsidRPr="003608B5" w:rsidRDefault="009F5750" w:rsidP="00D4687B">
            <w:pPr>
              <w:rPr>
                <w:b/>
              </w:rPr>
            </w:pPr>
            <w:r>
              <w:rPr>
                <w:b/>
              </w:rPr>
              <w:t>Need and type of provision</w:t>
            </w:r>
            <w:r w:rsidR="00797E0B">
              <w:rPr>
                <w:b/>
              </w:rPr>
              <w:t>:</w:t>
            </w:r>
          </w:p>
        </w:tc>
        <w:tc>
          <w:tcPr>
            <w:tcW w:w="1306" w:type="dxa"/>
          </w:tcPr>
          <w:p w14:paraId="7B3F632D" w14:textId="701BF966" w:rsidR="001F15E8" w:rsidRDefault="00797E0B" w:rsidP="00D4687B">
            <w:r>
              <w:rPr>
                <w:b/>
              </w:rPr>
              <w:t xml:space="preserve">Adults </w:t>
            </w:r>
            <w:r w:rsidR="001F15E8" w:rsidRPr="003608B5">
              <w:rPr>
                <w:b/>
              </w:rPr>
              <w:t>supporting</w:t>
            </w:r>
            <w:r>
              <w:rPr>
                <w:b/>
              </w:rPr>
              <w:t>:</w:t>
            </w:r>
            <w:r w:rsidR="001F15E8">
              <w:rPr>
                <w:b/>
              </w:rPr>
              <w:t xml:space="preserve"> (school or home)</w:t>
            </w:r>
          </w:p>
        </w:tc>
        <w:tc>
          <w:tcPr>
            <w:tcW w:w="1276" w:type="dxa"/>
          </w:tcPr>
          <w:p w14:paraId="49CCA48A" w14:textId="2D6FE733" w:rsidR="001F15E8" w:rsidRPr="003608B5" w:rsidRDefault="001F15E8" w:rsidP="00D4687B">
            <w:pPr>
              <w:rPr>
                <w:b/>
              </w:rPr>
            </w:pPr>
            <w:r>
              <w:rPr>
                <w:b/>
              </w:rPr>
              <w:t>Date</w:t>
            </w:r>
            <w:r w:rsidR="00797E0B">
              <w:rPr>
                <w:b/>
              </w:rPr>
              <w:t>:</w:t>
            </w:r>
          </w:p>
        </w:tc>
        <w:tc>
          <w:tcPr>
            <w:tcW w:w="3969" w:type="dxa"/>
          </w:tcPr>
          <w:p w14:paraId="17956C73" w14:textId="77777777" w:rsidR="00D4687B" w:rsidRDefault="001F15E8" w:rsidP="00D4687B">
            <w:pPr>
              <w:rPr>
                <w:b/>
              </w:rPr>
            </w:pPr>
            <w:r>
              <w:rPr>
                <w:b/>
              </w:rPr>
              <w:t>Targets: what,</w:t>
            </w:r>
            <w:r w:rsidR="00E33CF0">
              <w:rPr>
                <w:b/>
              </w:rPr>
              <w:t xml:space="preserve"> </w:t>
            </w:r>
            <w:r>
              <w:rPr>
                <w:b/>
              </w:rPr>
              <w:t>who,</w:t>
            </w:r>
            <w:r w:rsidR="00E33CF0">
              <w:rPr>
                <w:b/>
              </w:rPr>
              <w:t xml:space="preserve"> </w:t>
            </w:r>
            <w:r>
              <w:rPr>
                <w:b/>
              </w:rPr>
              <w:t>how,</w:t>
            </w:r>
            <w:r w:rsidR="00E33CF0">
              <w:rPr>
                <w:b/>
              </w:rPr>
              <w:t xml:space="preserve"> </w:t>
            </w:r>
            <w:r>
              <w:rPr>
                <w:b/>
              </w:rPr>
              <w:t>when</w:t>
            </w:r>
            <w:r w:rsidR="00E33CF0">
              <w:rPr>
                <w:b/>
              </w:rPr>
              <w:t xml:space="preserve"> </w:t>
            </w:r>
          </w:p>
          <w:p w14:paraId="6DE7174F" w14:textId="5A6E385D" w:rsidR="001F15E8" w:rsidRPr="00E33CF0" w:rsidRDefault="00E33CF0" w:rsidP="00D4687B">
            <w:pPr>
              <w:rPr>
                <w:b/>
                <w:i/>
                <w:sz w:val="16"/>
                <w:szCs w:val="16"/>
              </w:rPr>
            </w:pPr>
            <w:r w:rsidRPr="00E33CF0">
              <w:rPr>
                <w:b/>
                <w:i/>
                <w:sz w:val="16"/>
                <w:szCs w:val="16"/>
              </w:rPr>
              <w:t>(</w:t>
            </w:r>
            <w:r w:rsidR="009F5750">
              <w:rPr>
                <w:b/>
                <w:i/>
                <w:sz w:val="16"/>
                <w:szCs w:val="16"/>
              </w:rPr>
              <w:t>SMART:</w:t>
            </w:r>
            <w:r w:rsidR="00D4687B">
              <w:rPr>
                <w:b/>
                <w:i/>
                <w:sz w:val="16"/>
                <w:szCs w:val="16"/>
              </w:rPr>
              <w:t xml:space="preserve"> </w:t>
            </w:r>
            <w:r w:rsidRPr="00E33CF0">
              <w:rPr>
                <w:b/>
                <w:i/>
                <w:sz w:val="16"/>
                <w:szCs w:val="16"/>
              </w:rPr>
              <w:t>specific, measurable, achievable, realistic and timed)</w:t>
            </w:r>
          </w:p>
          <w:p w14:paraId="4AD13140" w14:textId="77777777" w:rsidR="001F15E8" w:rsidRPr="003608B5" w:rsidRDefault="001F15E8" w:rsidP="00D4687B">
            <w:pPr>
              <w:rPr>
                <w:b/>
              </w:rPr>
            </w:pPr>
          </w:p>
        </w:tc>
        <w:tc>
          <w:tcPr>
            <w:tcW w:w="6662" w:type="dxa"/>
          </w:tcPr>
          <w:p w14:paraId="67EF4BFD" w14:textId="395883BE" w:rsidR="001F15E8" w:rsidRPr="003608B5" w:rsidRDefault="00797E0B" w:rsidP="00D4687B">
            <w:pPr>
              <w:rPr>
                <w:b/>
              </w:rPr>
            </w:pPr>
            <w:r>
              <w:rPr>
                <w:b/>
              </w:rPr>
              <w:t xml:space="preserve">Outcomes/Comment </w:t>
            </w:r>
            <w:r w:rsidR="009F5750">
              <w:rPr>
                <w:b/>
              </w:rPr>
              <w:t>on progress</w:t>
            </w:r>
            <w:r>
              <w:rPr>
                <w:b/>
              </w:rPr>
              <w:t>:</w:t>
            </w:r>
          </w:p>
          <w:p w14:paraId="5803B0C4" w14:textId="1278B683" w:rsidR="001F15E8" w:rsidRPr="003608B5" w:rsidRDefault="001F15E8" w:rsidP="00EA46AB">
            <w:pPr>
              <w:rPr>
                <w:b/>
              </w:rPr>
            </w:pPr>
            <w:r w:rsidRPr="003608B5">
              <w:rPr>
                <w:b/>
              </w:rPr>
              <w:t>Review date</w:t>
            </w:r>
            <w:r w:rsidR="002077EE">
              <w:rPr>
                <w:b/>
              </w:rPr>
              <w:t xml:space="preserve">: </w:t>
            </w:r>
            <w:r w:rsidR="00EA46AB">
              <w:rPr>
                <w:b/>
              </w:rPr>
              <w:t>Spring term 2018</w:t>
            </w:r>
          </w:p>
        </w:tc>
      </w:tr>
      <w:tr w:rsidR="001F15E8" w14:paraId="461EAC46" w14:textId="77777777" w:rsidTr="00797E0B">
        <w:trPr>
          <w:trHeight w:val="1007"/>
        </w:trPr>
        <w:tc>
          <w:tcPr>
            <w:tcW w:w="1637" w:type="dxa"/>
          </w:tcPr>
          <w:p w14:paraId="0D01490D" w14:textId="5DFADEF1" w:rsidR="0099666A" w:rsidRDefault="0099666A" w:rsidP="00D4687B"/>
        </w:tc>
        <w:tc>
          <w:tcPr>
            <w:tcW w:w="1306" w:type="dxa"/>
          </w:tcPr>
          <w:p w14:paraId="055C40C8" w14:textId="7C47B284" w:rsidR="0099666A" w:rsidRDefault="0099666A" w:rsidP="00D4687B"/>
        </w:tc>
        <w:tc>
          <w:tcPr>
            <w:tcW w:w="1276" w:type="dxa"/>
          </w:tcPr>
          <w:p w14:paraId="3F2DEFF4" w14:textId="36B7A721" w:rsidR="0099666A" w:rsidRDefault="00797E0B" w:rsidP="00D4687B">
            <w:r>
              <w:t>Autumn term</w:t>
            </w:r>
          </w:p>
        </w:tc>
        <w:tc>
          <w:tcPr>
            <w:tcW w:w="3969" w:type="dxa"/>
          </w:tcPr>
          <w:p w14:paraId="279D25FF" w14:textId="421A0F78" w:rsidR="00A223D1" w:rsidRDefault="00797E0B" w:rsidP="00F37DD6">
            <w:r>
              <w:t>1</w:t>
            </w:r>
          </w:p>
        </w:tc>
        <w:tc>
          <w:tcPr>
            <w:tcW w:w="6662" w:type="dxa"/>
          </w:tcPr>
          <w:p w14:paraId="246E998F" w14:textId="77777777" w:rsidR="00F37DD6" w:rsidRDefault="00F37DD6" w:rsidP="00D4687B"/>
          <w:p w14:paraId="52C7629B" w14:textId="76659DAB" w:rsidR="002077EE" w:rsidRDefault="002077EE" w:rsidP="00EA46AB"/>
        </w:tc>
      </w:tr>
      <w:tr w:rsidR="001F15E8" w14:paraId="53D2F747" w14:textId="77777777" w:rsidTr="00EA46AB">
        <w:trPr>
          <w:trHeight w:val="1125"/>
        </w:trPr>
        <w:tc>
          <w:tcPr>
            <w:tcW w:w="1637" w:type="dxa"/>
          </w:tcPr>
          <w:p w14:paraId="0477DCA5" w14:textId="77777777" w:rsidR="005102B0" w:rsidRDefault="005102B0" w:rsidP="00D4687B"/>
          <w:p w14:paraId="69FC5D63" w14:textId="782C8C8C" w:rsidR="00D4687B" w:rsidRDefault="00D4687B" w:rsidP="00D4687B"/>
        </w:tc>
        <w:tc>
          <w:tcPr>
            <w:tcW w:w="1306" w:type="dxa"/>
          </w:tcPr>
          <w:p w14:paraId="11979488" w14:textId="0BC32887" w:rsidR="002077EE" w:rsidRDefault="002077EE" w:rsidP="00F37DD6"/>
        </w:tc>
        <w:tc>
          <w:tcPr>
            <w:tcW w:w="1276" w:type="dxa"/>
          </w:tcPr>
          <w:p w14:paraId="7F29D8A7" w14:textId="3E9362AC" w:rsidR="0099666A" w:rsidRDefault="00797E0B" w:rsidP="00D4687B">
            <w:r>
              <w:t>Autumn term</w:t>
            </w:r>
          </w:p>
        </w:tc>
        <w:tc>
          <w:tcPr>
            <w:tcW w:w="3969" w:type="dxa"/>
          </w:tcPr>
          <w:p w14:paraId="0369882A" w14:textId="7CD05611" w:rsidR="005102B0" w:rsidRDefault="00797E0B" w:rsidP="00D4687B">
            <w:r>
              <w:t>2</w:t>
            </w:r>
          </w:p>
        </w:tc>
        <w:tc>
          <w:tcPr>
            <w:tcW w:w="6662" w:type="dxa"/>
          </w:tcPr>
          <w:p w14:paraId="4205C7BC" w14:textId="77777777" w:rsidR="00F37DD6" w:rsidRDefault="00F37DD6" w:rsidP="00D4687B"/>
          <w:p w14:paraId="029972BA" w14:textId="19C2A022" w:rsidR="002077EE" w:rsidRPr="002077EE" w:rsidRDefault="002077EE" w:rsidP="00D4687B">
            <w:pPr>
              <w:rPr>
                <w:i/>
              </w:rPr>
            </w:pPr>
          </w:p>
        </w:tc>
      </w:tr>
      <w:tr w:rsidR="001F15E8" w14:paraId="758A2659" w14:textId="77777777" w:rsidTr="00EA46AB">
        <w:trPr>
          <w:trHeight w:val="1266"/>
        </w:trPr>
        <w:tc>
          <w:tcPr>
            <w:tcW w:w="1637" w:type="dxa"/>
          </w:tcPr>
          <w:p w14:paraId="5F6530FD" w14:textId="18F190D5" w:rsidR="0099666A" w:rsidRDefault="0099666A" w:rsidP="00D4687B"/>
        </w:tc>
        <w:tc>
          <w:tcPr>
            <w:tcW w:w="1306" w:type="dxa"/>
          </w:tcPr>
          <w:p w14:paraId="481554B8" w14:textId="0AA66EED" w:rsidR="0099666A" w:rsidRDefault="0099666A" w:rsidP="00D4687B"/>
        </w:tc>
        <w:tc>
          <w:tcPr>
            <w:tcW w:w="1276" w:type="dxa"/>
          </w:tcPr>
          <w:p w14:paraId="74F4CC91" w14:textId="373D377A" w:rsidR="0099666A" w:rsidRDefault="00797E0B" w:rsidP="00D4687B">
            <w:r>
              <w:t>Autumn term</w:t>
            </w:r>
          </w:p>
          <w:p w14:paraId="755FE584" w14:textId="2DFA434E" w:rsidR="00F37DD6" w:rsidRDefault="00F37DD6" w:rsidP="00D4687B"/>
        </w:tc>
        <w:tc>
          <w:tcPr>
            <w:tcW w:w="3969" w:type="dxa"/>
          </w:tcPr>
          <w:p w14:paraId="216F17A5" w14:textId="47516737" w:rsidR="005102B0" w:rsidRDefault="00D4687B" w:rsidP="00743358">
            <w:r>
              <w:t xml:space="preserve"> </w:t>
            </w:r>
            <w:r w:rsidR="00797E0B">
              <w:t>3</w:t>
            </w:r>
            <w:r w:rsidR="00743358">
              <w:t xml:space="preserve"> </w:t>
            </w:r>
          </w:p>
        </w:tc>
        <w:tc>
          <w:tcPr>
            <w:tcW w:w="6662" w:type="dxa"/>
          </w:tcPr>
          <w:p w14:paraId="078FAE2F" w14:textId="77777777" w:rsidR="00F37DD6" w:rsidRDefault="00F37DD6" w:rsidP="00D4687B"/>
          <w:p w14:paraId="3DEAD8C1" w14:textId="780C7E91" w:rsidR="002077EE" w:rsidRPr="00D4687B" w:rsidRDefault="002077EE" w:rsidP="00D4687B">
            <w:pPr>
              <w:rPr>
                <w:i/>
              </w:rPr>
            </w:pPr>
          </w:p>
        </w:tc>
      </w:tr>
      <w:tr w:rsidR="001F15E8" w14:paraId="09128F93" w14:textId="77777777" w:rsidTr="00D4687B">
        <w:trPr>
          <w:trHeight w:val="1298"/>
        </w:trPr>
        <w:tc>
          <w:tcPr>
            <w:tcW w:w="1637" w:type="dxa"/>
          </w:tcPr>
          <w:p w14:paraId="4FEE140D" w14:textId="0419C624" w:rsidR="0099666A" w:rsidRPr="003A1A33" w:rsidRDefault="0099666A" w:rsidP="00D4687B"/>
        </w:tc>
        <w:tc>
          <w:tcPr>
            <w:tcW w:w="1306" w:type="dxa"/>
          </w:tcPr>
          <w:p w14:paraId="7B8409F7" w14:textId="6D5F8261" w:rsidR="0099666A" w:rsidRPr="003A1A33" w:rsidRDefault="0099666A" w:rsidP="00D4687B"/>
        </w:tc>
        <w:tc>
          <w:tcPr>
            <w:tcW w:w="1276" w:type="dxa"/>
          </w:tcPr>
          <w:p w14:paraId="137F415E" w14:textId="7C33E184" w:rsidR="0099666A" w:rsidRPr="003A1A33" w:rsidRDefault="0099666A" w:rsidP="00D4687B"/>
        </w:tc>
        <w:tc>
          <w:tcPr>
            <w:tcW w:w="3969" w:type="dxa"/>
          </w:tcPr>
          <w:p w14:paraId="13FB77B6" w14:textId="6BD31324" w:rsidR="00E33CF0" w:rsidRPr="003A1A33" w:rsidRDefault="00E33CF0" w:rsidP="00D4687B"/>
        </w:tc>
        <w:tc>
          <w:tcPr>
            <w:tcW w:w="6662" w:type="dxa"/>
          </w:tcPr>
          <w:p w14:paraId="1B923189" w14:textId="77777777" w:rsidR="00F37DD6" w:rsidRDefault="00F37DD6" w:rsidP="00D4687B"/>
          <w:p w14:paraId="312C3C50" w14:textId="3EA27929" w:rsidR="00E33CF0" w:rsidRPr="003A1A33" w:rsidRDefault="00E33CF0" w:rsidP="00D4687B"/>
        </w:tc>
      </w:tr>
    </w:tbl>
    <w:p w14:paraId="25708D32" w14:textId="77777777" w:rsidR="003A1A33" w:rsidRDefault="003A1A33"/>
    <w:p w14:paraId="69E587DC" w14:textId="77777777" w:rsidR="0062328C" w:rsidRPr="008173D4" w:rsidRDefault="0062328C" w:rsidP="001E04FB">
      <w:pPr>
        <w:pStyle w:val="ListParagraph"/>
        <w:tabs>
          <w:tab w:val="left" w:pos="991"/>
        </w:tabs>
        <w:rPr>
          <w:sz w:val="32"/>
          <w:szCs w:val="32"/>
        </w:rPr>
      </w:pPr>
    </w:p>
    <w:sectPr w:rsidR="0062328C" w:rsidRPr="008173D4" w:rsidSect="003608B5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5B5D"/>
    <w:multiLevelType w:val="hybridMultilevel"/>
    <w:tmpl w:val="B4F83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33FED"/>
    <w:multiLevelType w:val="hybridMultilevel"/>
    <w:tmpl w:val="2EA25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9F"/>
    <w:rsid w:val="00043602"/>
    <w:rsid w:val="0010733C"/>
    <w:rsid w:val="00157DA8"/>
    <w:rsid w:val="001B29B2"/>
    <w:rsid w:val="001E04FB"/>
    <w:rsid w:val="001F15E8"/>
    <w:rsid w:val="002077EE"/>
    <w:rsid w:val="002500D4"/>
    <w:rsid w:val="00272FED"/>
    <w:rsid w:val="002747AD"/>
    <w:rsid w:val="002B6271"/>
    <w:rsid w:val="002C6AE6"/>
    <w:rsid w:val="002F6B27"/>
    <w:rsid w:val="00300A91"/>
    <w:rsid w:val="00321848"/>
    <w:rsid w:val="00330412"/>
    <w:rsid w:val="003608B5"/>
    <w:rsid w:val="003A1A33"/>
    <w:rsid w:val="004D1CC2"/>
    <w:rsid w:val="005102B0"/>
    <w:rsid w:val="00595FF3"/>
    <w:rsid w:val="005B37C7"/>
    <w:rsid w:val="005C5627"/>
    <w:rsid w:val="0062328C"/>
    <w:rsid w:val="00667EF8"/>
    <w:rsid w:val="007275A9"/>
    <w:rsid w:val="00743358"/>
    <w:rsid w:val="00796CAA"/>
    <w:rsid w:val="00797E0B"/>
    <w:rsid w:val="007A5630"/>
    <w:rsid w:val="0080545C"/>
    <w:rsid w:val="008173D4"/>
    <w:rsid w:val="00823660"/>
    <w:rsid w:val="00880BBF"/>
    <w:rsid w:val="00884878"/>
    <w:rsid w:val="008A00DC"/>
    <w:rsid w:val="008A7CF1"/>
    <w:rsid w:val="008B37D1"/>
    <w:rsid w:val="008D1C94"/>
    <w:rsid w:val="008E1ECF"/>
    <w:rsid w:val="008F0EE7"/>
    <w:rsid w:val="00917D42"/>
    <w:rsid w:val="0099666A"/>
    <w:rsid w:val="009F5750"/>
    <w:rsid w:val="00A016B1"/>
    <w:rsid w:val="00A223D1"/>
    <w:rsid w:val="00A47A82"/>
    <w:rsid w:val="00AA7A4E"/>
    <w:rsid w:val="00AD2FA9"/>
    <w:rsid w:val="00B10F72"/>
    <w:rsid w:val="00B33660"/>
    <w:rsid w:val="00BC5D51"/>
    <w:rsid w:val="00BD4A3B"/>
    <w:rsid w:val="00BE1D39"/>
    <w:rsid w:val="00C728BC"/>
    <w:rsid w:val="00C80681"/>
    <w:rsid w:val="00C907AA"/>
    <w:rsid w:val="00CD4B35"/>
    <w:rsid w:val="00CF2C37"/>
    <w:rsid w:val="00D4687B"/>
    <w:rsid w:val="00DB209F"/>
    <w:rsid w:val="00E04080"/>
    <w:rsid w:val="00E23613"/>
    <w:rsid w:val="00E33CF0"/>
    <w:rsid w:val="00EA46AB"/>
    <w:rsid w:val="00F058CB"/>
    <w:rsid w:val="00F230D0"/>
    <w:rsid w:val="00F2772A"/>
    <w:rsid w:val="00F37DD6"/>
    <w:rsid w:val="00F54FE3"/>
    <w:rsid w:val="00F61C16"/>
    <w:rsid w:val="00F72466"/>
    <w:rsid w:val="5CD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1AD00"/>
  <w15:docId w15:val="{D80E36C5-B83E-4418-A543-111924A2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3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F0C4C-5140-4D7E-9D84-20C064DDC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1BDD14AE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Irving</dc:creator>
  <cp:lastModifiedBy>Miranda Smith</cp:lastModifiedBy>
  <cp:revision>2</cp:revision>
  <cp:lastPrinted>2016-10-18T14:22:00Z</cp:lastPrinted>
  <dcterms:created xsi:type="dcterms:W3CDTF">2018-01-12T15:22:00Z</dcterms:created>
  <dcterms:modified xsi:type="dcterms:W3CDTF">2018-01-12T15:22:00Z</dcterms:modified>
</cp:coreProperties>
</file>