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593" w:rsidRDefault="002708D0" w:rsidP="002708D0">
      <w:pPr>
        <w:jc w:val="center"/>
        <w:rPr>
          <w:b/>
          <w:sz w:val="40"/>
          <w:szCs w:val="40"/>
          <w:u w:val="single"/>
        </w:rPr>
      </w:pPr>
      <w:proofErr w:type="spellStart"/>
      <w:r w:rsidRPr="002708D0">
        <w:rPr>
          <w:b/>
          <w:sz w:val="40"/>
          <w:szCs w:val="40"/>
          <w:u w:val="single"/>
        </w:rPr>
        <w:t>Strava</w:t>
      </w:r>
      <w:proofErr w:type="spellEnd"/>
      <w:r w:rsidRPr="002708D0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 xml:space="preserve">Mobile Phone </w:t>
      </w:r>
      <w:r w:rsidRPr="002708D0">
        <w:rPr>
          <w:b/>
          <w:sz w:val="40"/>
          <w:szCs w:val="40"/>
          <w:u w:val="single"/>
        </w:rPr>
        <w:t>Sign Up</w:t>
      </w:r>
    </w:p>
    <w:p w:rsidR="002708D0" w:rsidRDefault="002708D0" w:rsidP="002708D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287655</wp:posOffset>
            </wp:positionV>
            <wp:extent cx="1723644" cy="2228850"/>
            <wp:effectExtent l="0" t="0" r="0" b="0"/>
            <wp:wrapTight wrapText="bothSides">
              <wp:wrapPolygon edited="0">
                <wp:start x="0" y="0"/>
                <wp:lineTo x="0" y="21415"/>
                <wp:lineTo x="21250" y="21415"/>
                <wp:lineTo x="21250" y="0"/>
                <wp:lineTo x="0" y="0"/>
              </wp:wrapPolygon>
            </wp:wrapTight>
            <wp:docPr id="1" name="Picture 1" descr="Highmark QUAD Bike: Strava Segments | Highmark QUAD G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ghmark QUAD Bike: Strava Segments | Highmark QUAD Gam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644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08D0">
        <w:rPr>
          <w:sz w:val="24"/>
          <w:szCs w:val="24"/>
        </w:rPr>
        <w:t>Search for STRAVA in your app store</w:t>
      </w:r>
    </w:p>
    <w:p w:rsidR="002708D0" w:rsidRDefault="00697EB9" w:rsidP="002708D0">
      <w:pPr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13970</wp:posOffset>
            </wp:positionV>
            <wp:extent cx="685799" cy="847725"/>
            <wp:effectExtent l="0" t="0" r="635" b="0"/>
            <wp:wrapTight wrapText="bothSides">
              <wp:wrapPolygon edited="0">
                <wp:start x="0" y="0"/>
                <wp:lineTo x="0" y="20872"/>
                <wp:lineTo x="21019" y="20872"/>
                <wp:lineTo x="21019" y="0"/>
                <wp:lineTo x="0" y="0"/>
              </wp:wrapPolygon>
            </wp:wrapTight>
            <wp:docPr id="2" name="Picture 2" descr="Strava: Run, Ride, Swim on the App 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rava: Run, Ride, Swim on the App Stor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45" t="1090" r="29708" b="2030"/>
                    <a:stretch/>
                  </pic:blipFill>
                  <pic:spPr bwMode="auto">
                    <a:xfrm>
                      <a:off x="0" y="0"/>
                      <a:ext cx="685799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08D0" w:rsidRPr="002708D0" w:rsidRDefault="002708D0" w:rsidP="002708D0">
      <w:pPr>
        <w:rPr>
          <w:sz w:val="24"/>
          <w:szCs w:val="24"/>
        </w:rPr>
      </w:pPr>
    </w:p>
    <w:p w:rsidR="002708D0" w:rsidRPr="002708D0" w:rsidRDefault="002708D0" w:rsidP="002708D0">
      <w:pPr>
        <w:rPr>
          <w:sz w:val="24"/>
          <w:szCs w:val="24"/>
        </w:rPr>
      </w:pPr>
    </w:p>
    <w:p w:rsidR="002708D0" w:rsidRPr="002708D0" w:rsidRDefault="002708D0" w:rsidP="002708D0">
      <w:pPr>
        <w:rPr>
          <w:sz w:val="24"/>
          <w:szCs w:val="24"/>
        </w:rPr>
      </w:pPr>
    </w:p>
    <w:p w:rsidR="002708D0" w:rsidRPr="002708D0" w:rsidRDefault="002708D0" w:rsidP="002708D0">
      <w:pPr>
        <w:rPr>
          <w:sz w:val="24"/>
          <w:szCs w:val="24"/>
        </w:rPr>
      </w:pPr>
    </w:p>
    <w:p w:rsidR="002708D0" w:rsidRPr="002708D0" w:rsidRDefault="002708D0" w:rsidP="002708D0">
      <w:pPr>
        <w:rPr>
          <w:sz w:val="24"/>
          <w:szCs w:val="24"/>
        </w:rPr>
      </w:pPr>
      <w:bookmarkStart w:id="0" w:name="_GoBack"/>
      <w:bookmarkEnd w:id="0"/>
    </w:p>
    <w:p w:rsidR="002708D0" w:rsidRDefault="002708D0" w:rsidP="002708D0">
      <w:pPr>
        <w:rPr>
          <w:sz w:val="24"/>
          <w:szCs w:val="24"/>
        </w:rPr>
      </w:pPr>
    </w:p>
    <w:p w:rsidR="002708D0" w:rsidRDefault="002708D0" w:rsidP="002708D0">
      <w:pPr>
        <w:rPr>
          <w:sz w:val="24"/>
          <w:szCs w:val="24"/>
        </w:rPr>
      </w:pPr>
    </w:p>
    <w:p w:rsidR="002708D0" w:rsidRDefault="002708D0" w:rsidP="002708D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Sign up using your email address </w:t>
      </w:r>
    </w:p>
    <w:p w:rsidR="00DE3387" w:rsidRPr="00DE3387" w:rsidRDefault="00DE3387" w:rsidP="00DE3387">
      <w:pPr>
        <w:rPr>
          <w:sz w:val="24"/>
          <w:szCs w:val="24"/>
        </w:rPr>
      </w:pPr>
    </w:p>
    <w:p w:rsidR="002708D0" w:rsidRDefault="00697EB9" w:rsidP="002708D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241935</wp:posOffset>
            </wp:positionV>
            <wp:extent cx="1743075" cy="3038475"/>
            <wp:effectExtent l="0" t="0" r="9525" b="9525"/>
            <wp:wrapTight wrapText="bothSides">
              <wp:wrapPolygon edited="0">
                <wp:start x="0" y="0"/>
                <wp:lineTo x="0" y="21532"/>
                <wp:lineTo x="21482" y="21532"/>
                <wp:lineTo x="2148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8D0">
        <w:rPr>
          <w:sz w:val="24"/>
          <w:szCs w:val="24"/>
        </w:rPr>
        <w:t>Once you have signed up go to EXPLORE at the bottom of your device</w:t>
      </w:r>
    </w:p>
    <w:p w:rsidR="00DE3387" w:rsidRDefault="00DE3387" w:rsidP="002708D0">
      <w:pPr>
        <w:rPr>
          <w:sz w:val="24"/>
          <w:szCs w:val="24"/>
        </w:rPr>
      </w:pPr>
    </w:p>
    <w:p w:rsidR="00DE3387" w:rsidRPr="00DE3387" w:rsidRDefault="00DE3387" w:rsidP="00DE3387">
      <w:pPr>
        <w:rPr>
          <w:sz w:val="24"/>
          <w:szCs w:val="24"/>
        </w:rPr>
      </w:pPr>
    </w:p>
    <w:p w:rsidR="00DE3387" w:rsidRPr="00DE3387" w:rsidRDefault="00DE3387" w:rsidP="00DE3387">
      <w:pPr>
        <w:rPr>
          <w:sz w:val="24"/>
          <w:szCs w:val="24"/>
        </w:rPr>
      </w:pPr>
    </w:p>
    <w:p w:rsidR="00DE3387" w:rsidRPr="00DE3387" w:rsidRDefault="00DE3387" w:rsidP="00DE3387">
      <w:pPr>
        <w:rPr>
          <w:sz w:val="24"/>
          <w:szCs w:val="24"/>
        </w:rPr>
      </w:pPr>
    </w:p>
    <w:p w:rsidR="00DE3387" w:rsidRPr="00DE3387" w:rsidRDefault="00DE3387" w:rsidP="00DE3387">
      <w:pPr>
        <w:rPr>
          <w:sz w:val="24"/>
          <w:szCs w:val="24"/>
        </w:rPr>
      </w:pPr>
    </w:p>
    <w:p w:rsidR="00DE3387" w:rsidRPr="00DE3387" w:rsidRDefault="00DE3387" w:rsidP="00DE3387">
      <w:pPr>
        <w:rPr>
          <w:sz w:val="24"/>
          <w:szCs w:val="24"/>
        </w:rPr>
      </w:pPr>
    </w:p>
    <w:p w:rsidR="00DE3387" w:rsidRPr="00DE3387" w:rsidRDefault="00DE3387" w:rsidP="00DE3387">
      <w:pPr>
        <w:rPr>
          <w:sz w:val="24"/>
          <w:szCs w:val="24"/>
        </w:rPr>
      </w:pPr>
    </w:p>
    <w:p w:rsidR="00DE3387" w:rsidRPr="00DE3387" w:rsidRDefault="00DE3387" w:rsidP="00DE3387">
      <w:pPr>
        <w:rPr>
          <w:sz w:val="24"/>
          <w:szCs w:val="24"/>
        </w:rPr>
      </w:pPr>
    </w:p>
    <w:p w:rsidR="00DE3387" w:rsidRPr="00DE3387" w:rsidRDefault="00DE3387" w:rsidP="00DE3387">
      <w:pPr>
        <w:rPr>
          <w:sz w:val="24"/>
          <w:szCs w:val="24"/>
        </w:rPr>
      </w:pPr>
    </w:p>
    <w:p w:rsidR="00DE3387" w:rsidRDefault="00DE3387" w:rsidP="00DE3387">
      <w:pPr>
        <w:rPr>
          <w:sz w:val="24"/>
          <w:szCs w:val="24"/>
        </w:rPr>
      </w:pPr>
    </w:p>
    <w:p w:rsidR="00DE3387" w:rsidRDefault="00DE3387" w:rsidP="00DE3387">
      <w:pPr>
        <w:rPr>
          <w:sz w:val="24"/>
          <w:szCs w:val="24"/>
        </w:rPr>
      </w:pPr>
    </w:p>
    <w:p w:rsidR="00DE3387" w:rsidRDefault="00DE3387" w:rsidP="00DE3387">
      <w:pPr>
        <w:rPr>
          <w:sz w:val="24"/>
          <w:szCs w:val="24"/>
        </w:rPr>
      </w:pPr>
    </w:p>
    <w:p w:rsidR="00DE3387" w:rsidRDefault="00DE3387" w:rsidP="00DE3387">
      <w:pPr>
        <w:rPr>
          <w:sz w:val="24"/>
          <w:szCs w:val="24"/>
        </w:rPr>
      </w:pPr>
    </w:p>
    <w:p w:rsidR="00DE3387" w:rsidRDefault="00DE3387" w:rsidP="00DE3387">
      <w:pPr>
        <w:rPr>
          <w:sz w:val="24"/>
          <w:szCs w:val="24"/>
        </w:rPr>
      </w:pPr>
    </w:p>
    <w:p w:rsidR="00DE3387" w:rsidRDefault="00DE3387" w:rsidP="00DE3387">
      <w:pPr>
        <w:rPr>
          <w:sz w:val="24"/>
          <w:szCs w:val="24"/>
        </w:rPr>
      </w:pPr>
    </w:p>
    <w:p w:rsidR="00DE3387" w:rsidRDefault="00DE3387" w:rsidP="00DE3387">
      <w:pPr>
        <w:rPr>
          <w:sz w:val="24"/>
          <w:szCs w:val="24"/>
        </w:rPr>
      </w:pPr>
    </w:p>
    <w:p w:rsidR="002708D0" w:rsidRDefault="00697EB9" w:rsidP="00DE338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295275</wp:posOffset>
            </wp:positionV>
            <wp:extent cx="1657350" cy="2982633"/>
            <wp:effectExtent l="0" t="0" r="0" b="8255"/>
            <wp:wrapTight wrapText="bothSides">
              <wp:wrapPolygon edited="0">
                <wp:start x="0" y="0"/>
                <wp:lineTo x="0" y="21522"/>
                <wp:lineTo x="21352" y="21522"/>
                <wp:lineTo x="2135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982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387">
        <w:rPr>
          <w:sz w:val="24"/>
          <w:szCs w:val="24"/>
        </w:rPr>
        <w:t>Click on the CLUBS tab at the top</w:t>
      </w:r>
    </w:p>
    <w:p w:rsidR="00DE3387" w:rsidRDefault="00DE3387" w:rsidP="00DE3387">
      <w:pPr>
        <w:rPr>
          <w:sz w:val="24"/>
          <w:szCs w:val="24"/>
        </w:rPr>
      </w:pPr>
    </w:p>
    <w:p w:rsidR="00DE3387" w:rsidRPr="00DE3387" w:rsidRDefault="00DE3387" w:rsidP="00DE3387">
      <w:pPr>
        <w:rPr>
          <w:sz w:val="24"/>
          <w:szCs w:val="24"/>
        </w:rPr>
      </w:pPr>
    </w:p>
    <w:p w:rsidR="00DE3387" w:rsidRPr="00DE3387" w:rsidRDefault="00DE3387" w:rsidP="00DE3387">
      <w:pPr>
        <w:rPr>
          <w:sz w:val="24"/>
          <w:szCs w:val="24"/>
        </w:rPr>
      </w:pPr>
    </w:p>
    <w:p w:rsidR="00DE3387" w:rsidRPr="00DE3387" w:rsidRDefault="00DE3387" w:rsidP="00DE3387">
      <w:pPr>
        <w:rPr>
          <w:sz w:val="24"/>
          <w:szCs w:val="24"/>
        </w:rPr>
      </w:pPr>
    </w:p>
    <w:p w:rsidR="00DE3387" w:rsidRPr="00DE3387" w:rsidRDefault="00DE3387" w:rsidP="00DE3387">
      <w:pPr>
        <w:rPr>
          <w:sz w:val="24"/>
          <w:szCs w:val="24"/>
        </w:rPr>
      </w:pPr>
    </w:p>
    <w:p w:rsidR="00DE3387" w:rsidRPr="00DE3387" w:rsidRDefault="00DE3387" w:rsidP="00DE3387">
      <w:pPr>
        <w:rPr>
          <w:sz w:val="24"/>
          <w:szCs w:val="24"/>
        </w:rPr>
      </w:pPr>
    </w:p>
    <w:p w:rsidR="00DE3387" w:rsidRPr="00DE3387" w:rsidRDefault="00DE3387" w:rsidP="00DE3387">
      <w:pPr>
        <w:rPr>
          <w:sz w:val="24"/>
          <w:szCs w:val="24"/>
        </w:rPr>
      </w:pPr>
    </w:p>
    <w:p w:rsidR="00DE3387" w:rsidRPr="00DE3387" w:rsidRDefault="00DE3387" w:rsidP="00DE3387">
      <w:pPr>
        <w:rPr>
          <w:sz w:val="24"/>
          <w:szCs w:val="24"/>
        </w:rPr>
      </w:pPr>
    </w:p>
    <w:p w:rsidR="00DE3387" w:rsidRPr="00DE3387" w:rsidRDefault="00DE3387" w:rsidP="00DE3387">
      <w:pPr>
        <w:rPr>
          <w:sz w:val="24"/>
          <w:szCs w:val="24"/>
        </w:rPr>
      </w:pPr>
    </w:p>
    <w:p w:rsidR="00DE3387" w:rsidRDefault="00DE3387" w:rsidP="00DE3387">
      <w:pPr>
        <w:rPr>
          <w:sz w:val="24"/>
          <w:szCs w:val="24"/>
        </w:rPr>
      </w:pPr>
    </w:p>
    <w:p w:rsidR="00DE3387" w:rsidRDefault="00DE3387" w:rsidP="00DE3387">
      <w:pPr>
        <w:pStyle w:val="ListParagraph"/>
        <w:numPr>
          <w:ilvl w:val="0"/>
          <w:numId w:val="1"/>
        </w:numPr>
        <w:tabs>
          <w:tab w:val="left" w:pos="1050"/>
        </w:tabs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732790</wp:posOffset>
            </wp:positionH>
            <wp:positionV relativeFrom="paragraph">
              <wp:posOffset>217170</wp:posOffset>
            </wp:positionV>
            <wp:extent cx="1495425" cy="2667635"/>
            <wp:effectExtent l="0" t="0" r="9525" b="0"/>
            <wp:wrapTight wrapText="bothSides">
              <wp:wrapPolygon edited="0">
                <wp:start x="0" y="0"/>
                <wp:lineTo x="0" y="21441"/>
                <wp:lineTo x="21462" y="21441"/>
                <wp:lineTo x="2146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66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Search for </w:t>
      </w:r>
      <w:proofErr w:type="spellStart"/>
      <w:r>
        <w:rPr>
          <w:sz w:val="24"/>
          <w:szCs w:val="24"/>
        </w:rPr>
        <w:t>WCofE</w:t>
      </w:r>
      <w:proofErr w:type="spellEnd"/>
      <w:r>
        <w:rPr>
          <w:sz w:val="24"/>
          <w:szCs w:val="24"/>
        </w:rPr>
        <w:t xml:space="preserve"> Infants or Juniors</w:t>
      </w:r>
    </w:p>
    <w:p w:rsidR="00DE3387" w:rsidRDefault="00DE3387" w:rsidP="00DE3387">
      <w:pPr>
        <w:tabs>
          <w:tab w:val="left" w:pos="1050"/>
        </w:tabs>
        <w:rPr>
          <w:sz w:val="24"/>
          <w:szCs w:val="24"/>
        </w:rPr>
      </w:pPr>
    </w:p>
    <w:p w:rsidR="00DE3387" w:rsidRPr="00DE3387" w:rsidRDefault="00DE3387" w:rsidP="00DE3387">
      <w:pPr>
        <w:rPr>
          <w:sz w:val="24"/>
          <w:szCs w:val="24"/>
        </w:rPr>
      </w:pPr>
    </w:p>
    <w:p w:rsidR="00DE3387" w:rsidRPr="00DE3387" w:rsidRDefault="00DE3387" w:rsidP="00DE3387">
      <w:pPr>
        <w:rPr>
          <w:sz w:val="24"/>
          <w:szCs w:val="24"/>
        </w:rPr>
      </w:pPr>
    </w:p>
    <w:p w:rsidR="00DE3387" w:rsidRPr="00DE3387" w:rsidRDefault="00DE3387" w:rsidP="00DE3387">
      <w:pPr>
        <w:rPr>
          <w:sz w:val="24"/>
          <w:szCs w:val="24"/>
        </w:rPr>
      </w:pPr>
    </w:p>
    <w:p w:rsidR="00DE3387" w:rsidRPr="00DE3387" w:rsidRDefault="00DE3387" w:rsidP="00DE3387">
      <w:pPr>
        <w:rPr>
          <w:sz w:val="24"/>
          <w:szCs w:val="24"/>
        </w:rPr>
      </w:pPr>
    </w:p>
    <w:p w:rsidR="00DE3387" w:rsidRPr="00DE3387" w:rsidRDefault="00DE3387" w:rsidP="00DE3387">
      <w:pPr>
        <w:rPr>
          <w:sz w:val="24"/>
          <w:szCs w:val="24"/>
        </w:rPr>
      </w:pPr>
    </w:p>
    <w:p w:rsidR="00DE3387" w:rsidRPr="00DE3387" w:rsidRDefault="00DE3387" w:rsidP="00DE3387">
      <w:pPr>
        <w:rPr>
          <w:sz w:val="24"/>
          <w:szCs w:val="24"/>
        </w:rPr>
      </w:pPr>
    </w:p>
    <w:p w:rsidR="00DE3387" w:rsidRPr="00DE3387" w:rsidRDefault="00DE3387" w:rsidP="00DE3387">
      <w:pPr>
        <w:rPr>
          <w:sz w:val="24"/>
          <w:szCs w:val="24"/>
        </w:rPr>
      </w:pPr>
    </w:p>
    <w:p w:rsidR="00DE3387" w:rsidRDefault="00DE3387" w:rsidP="00DE3387">
      <w:pPr>
        <w:rPr>
          <w:sz w:val="24"/>
          <w:szCs w:val="24"/>
        </w:rPr>
      </w:pPr>
    </w:p>
    <w:p w:rsidR="00DE3387" w:rsidRDefault="00697EB9" w:rsidP="00DE338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Press on the CLUB you would like to join </w:t>
      </w:r>
    </w:p>
    <w:p w:rsidR="00697EB9" w:rsidRDefault="00697EB9" w:rsidP="00697EB9">
      <w:pPr>
        <w:rPr>
          <w:sz w:val="24"/>
          <w:szCs w:val="24"/>
        </w:rPr>
      </w:pPr>
    </w:p>
    <w:p w:rsidR="00697EB9" w:rsidRDefault="00697EB9" w:rsidP="00697EB9">
      <w:pPr>
        <w:rPr>
          <w:sz w:val="24"/>
          <w:szCs w:val="24"/>
        </w:rPr>
      </w:pPr>
    </w:p>
    <w:p w:rsidR="00697EB9" w:rsidRDefault="00697EB9" w:rsidP="00697EB9">
      <w:pPr>
        <w:rPr>
          <w:sz w:val="24"/>
          <w:szCs w:val="24"/>
        </w:rPr>
      </w:pPr>
    </w:p>
    <w:p w:rsidR="00697EB9" w:rsidRDefault="00697EB9" w:rsidP="00697EB9">
      <w:pPr>
        <w:rPr>
          <w:sz w:val="24"/>
          <w:szCs w:val="24"/>
        </w:rPr>
      </w:pPr>
    </w:p>
    <w:p w:rsidR="00697EB9" w:rsidRDefault="00697EB9" w:rsidP="00697EB9">
      <w:pPr>
        <w:rPr>
          <w:sz w:val="24"/>
          <w:szCs w:val="24"/>
        </w:rPr>
      </w:pPr>
    </w:p>
    <w:p w:rsidR="00697EB9" w:rsidRDefault="00697EB9" w:rsidP="00697EB9">
      <w:pPr>
        <w:rPr>
          <w:sz w:val="24"/>
          <w:szCs w:val="24"/>
        </w:rPr>
      </w:pPr>
    </w:p>
    <w:p w:rsidR="00697EB9" w:rsidRDefault="00697EB9" w:rsidP="00697EB9">
      <w:pPr>
        <w:rPr>
          <w:sz w:val="24"/>
          <w:szCs w:val="24"/>
        </w:rPr>
      </w:pPr>
    </w:p>
    <w:p w:rsidR="00697EB9" w:rsidRPr="00697EB9" w:rsidRDefault="00697EB9" w:rsidP="00697EB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Finally press REQUEST TO JOIN </w:t>
      </w:r>
    </w:p>
    <w:p w:rsidR="00697EB9" w:rsidRPr="00697EB9" w:rsidRDefault="00697EB9" w:rsidP="00697EB9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21590</wp:posOffset>
            </wp:positionV>
            <wp:extent cx="1695450" cy="3008630"/>
            <wp:effectExtent l="0" t="0" r="0" b="1270"/>
            <wp:wrapTight wrapText="bothSides">
              <wp:wrapPolygon edited="0">
                <wp:start x="0" y="0"/>
                <wp:lineTo x="0" y="21472"/>
                <wp:lineTo x="21357" y="21472"/>
                <wp:lineTo x="2135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300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97EB9" w:rsidRPr="00697E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A5246"/>
    <w:multiLevelType w:val="hybridMultilevel"/>
    <w:tmpl w:val="19A2CB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D0"/>
    <w:rsid w:val="00253593"/>
    <w:rsid w:val="002708D0"/>
    <w:rsid w:val="00697EB9"/>
    <w:rsid w:val="00DE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9548A"/>
  <w15:chartTrackingRefBased/>
  <w15:docId w15:val="{18B5C26B-1160-47BC-89CE-7488EF0F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9B007AFD</Template>
  <TotalTime>29</TotalTime>
  <Pages>3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Clare</dc:creator>
  <cp:keywords/>
  <dc:description/>
  <cp:lastModifiedBy>Michael Clare</cp:lastModifiedBy>
  <cp:revision>1</cp:revision>
  <dcterms:created xsi:type="dcterms:W3CDTF">2020-05-13T14:36:00Z</dcterms:created>
  <dcterms:modified xsi:type="dcterms:W3CDTF">2020-05-13T15:05:00Z</dcterms:modified>
</cp:coreProperties>
</file>