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A567E"/>
    <w:rsid w:val="00246BEB"/>
    <w:rsid w:val="002957F4"/>
    <w:rsid w:val="003C794A"/>
    <w:rsid w:val="00507B47"/>
    <w:rsid w:val="00980466"/>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00906313E654CADCDC142B67757AD" ma:contentTypeVersion="12" ma:contentTypeDescription="Create a new document." ma:contentTypeScope="" ma:versionID="e155fe350f507bb754082bad83dfa2f7">
  <xsd:schema xmlns:xsd="http://www.w3.org/2001/XMLSchema" xmlns:xs="http://www.w3.org/2001/XMLSchema" xmlns:p="http://schemas.microsoft.com/office/2006/metadata/properties" xmlns:ns3="5a40d916-8498-4778-b5f3-56522506d03b" xmlns:ns4="faa7b2d8-3ca7-4cf3-955a-2a7c561f467b" targetNamespace="http://schemas.microsoft.com/office/2006/metadata/properties" ma:root="true" ma:fieldsID="79a8c260a4c0d1db1fb5bcb0bbdfa612" ns3:_="" ns4:_="">
    <xsd:import namespace="5a40d916-8498-4778-b5f3-56522506d03b"/>
    <xsd:import namespace="faa7b2d8-3ca7-4cf3-955a-2a7c561f46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d916-8498-4778-b5f3-56522506d0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7b2d8-3ca7-4cf3-955a-2a7c561f46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84DBF-16E7-4C60-943C-45D897A1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d916-8498-4778-b5f3-56522506d03b"/>
    <ds:schemaRef ds:uri="faa7b2d8-3ca7-4cf3-955a-2a7c561f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0EA06-BF1D-4B83-8C27-35481651BBD0}">
  <ds:schemaRefs>
    <ds:schemaRef ds:uri="http://schemas.microsoft.com/sharepoint/v3/contenttype/forms"/>
  </ds:schemaRefs>
</ds:datastoreItem>
</file>

<file path=customXml/itemProps3.xml><?xml version="1.0" encoding="utf-8"?>
<ds:datastoreItem xmlns:ds="http://schemas.openxmlformats.org/officeDocument/2006/customXml" ds:itemID="{C76EAA11-4890-4405-BD46-70B0FD4C4AD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aa7b2d8-3ca7-4cf3-955a-2a7c561f467b"/>
    <ds:schemaRef ds:uri="http://schemas.microsoft.com/office/infopath/2007/PartnerControls"/>
    <ds:schemaRef ds:uri="5a40d916-8498-4778-b5f3-56522506d0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5D08FB75</Template>
  <TotalTime>1</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Andrea Morton</cp:lastModifiedBy>
  <cp:revision>2</cp:revision>
  <dcterms:created xsi:type="dcterms:W3CDTF">2020-04-22T10:21:00Z</dcterms:created>
  <dcterms:modified xsi:type="dcterms:W3CDTF">2020-04-22T10:21:00Z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0x010100A4F00906313E654CADCDC142B67757AD</vt:lpwstr>
  </property>
</Properties>
</file>