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7C" w:rsidRDefault="00E67753" w:rsidP="00E67753">
      <w:pPr>
        <w:jc w:val="center"/>
        <w:rPr>
          <w:rFonts w:ascii="Arial" w:hAnsi="Arial" w:cs="Arial"/>
          <w:sz w:val="32"/>
          <w:szCs w:val="32"/>
        </w:rPr>
      </w:pPr>
      <w:r w:rsidRPr="00E67753">
        <w:rPr>
          <w:rFonts w:ascii="Arial" w:hAnsi="Arial" w:cs="Arial"/>
          <w:sz w:val="32"/>
          <w:szCs w:val="32"/>
        </w:rPr>
        <w:t>Governor Business Interests 2018-2019</w:t>
      </w:r>
    </w:p>
    <w:p w:rsidR="00E67753" w:rsidRDefault="00E67753" w:rsidP="00E6775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80"/>
        <w:gridCol w:w="3190"/>
      </w:tblGrid>
      <w:tr w:rsidR="00E67753" w:rsidTr="00E67753">
        <w:tc>
          <w:tcPr>
            <w:tcW w:w="846" w:type="dxa"/>
            <w:shd w:val="clear" w:color="auto" w:fill="D9D9D9" w:themeFill="background1" w:themeFillShade="D9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D9D9D9" w:themeFill="background1" w:themeFillShade="D9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Governor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Business Interest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Louisa Gurney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Gemma Plowright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Colin Blakely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Wife KS1 Phase Leader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Clive Boys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Scott Claydon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Clare Denley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Peter Fahy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Laura Garner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Natalie Poole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Nancy Quinnell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Alison Sharman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KS2 Teacher </w:t>
            </w:r>
          </w:p>
        </w:tc>
      </w:tr>
      <w:tr w:rsidR="00E67753" w:rsidTr="00E67753">
        <w:tc>
          <w:tcPr>
            <w:tcW w:w="846" w:type="dxa"/>
          </w:tcPr>
          <w:p w:rsidR="00E67753" w:rsidRPr="00E67753" w:rsidRDefault="00E67753" w:rsidP="00E6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775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980" w:type="dxa"/>
          </w:tcPr>
          <w:p w:rsidR="00E67753" w:rsidRDefault="00E67753" w:rsidP="00E677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Vacancy</w:t>
            </w:r>
          </w:p>
        </w:tc>
        <w:tc>
          <w:tcPr>
            <w:tcW w:w="3190" w:type="dxa"/>
          </w:tcPr>
          <w:p w:rsidR="00E67753" w:rsidRDefault="00E67753" w:rsidP="00E67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7753" w:rsidRPr="00E67753" w:rsidRDefault="00E67753" w:rsidP="00E6775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67753" w:rsidRPr="00E6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3"/>
    <w:rsid w:val="000D227C"/>
    <w:rsid w:val="00E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368F"/>
  <w15:chartTrackingRefBased/>
  <w15:docId w15:val="{4D21275E-0FC4-4258-80B3-2265739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A67C71F1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Smith</dc:creator>
  <cp:keywords/>
  <dc:description/>
  <cp:lastModifiedBy>Miranda Smith</cp:lastModifiedBy>
  <cp:revision>1</cp:revision>
  <dcterms:created xsi:type="dcterms:W3CDTF">2018-07-03T12:41:00Z</dcterms:created>
  <dcterms:modified xsi:type="dcterms:W3CDTF">2018-07-03T12:47:00Z</dcterms:modified>
</cp:coreProperties>
</file>