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Child’s Name</w:t>
      </w:r>
    </w:p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Child’s Class </w:t>
      </w:r>
    </w:p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Child’s Year Group </w:t>
      </w:r>
    </w:p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4E98" w:rsidRPr="002932C2" w:rsidRDefault="00FD4E98" w:rsidP="00FD4E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07CB">
        <w:rPr>
          <w:rFonts w:ascii="Arial" w:hAnsi="Arial" w:cs="Arial"/>
          <w:b/>
          <w:sz w:val="20"/>
          <w:szCs w:val="20"/>
        </w:rPr>
        <w:t>Are you interested in our Breakfast Club or After School Club or both?  (please circle choices)</w:t>
      </w:r>
    </w:p>
    <w:p w:rsidR="002932C2" w:rsidRDefault="00FD4E98" w:rsidP="002932C2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Breakfast club/After school club/ both </w:t>
      </w:r>
      <w:r w:rsidR="002932C2">
        <w:rPr>
          <w:rFonts w:ascii="Arial" w:hAnsi="Arial" w:cs="Arial"/>
          <w:b/>
          <w:sz w:val="20"/>
          <w:szCs w:val="20"/>
        </w:rPr>
        <w:br/>
      </w:r>
    </w:p>
    <w:p w:rsidR="00FD4E98" w:rsidRDefault="00FD4E98" w:rsidP="002932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32C2">
        <w:rPr>
          <w:rFonts w:ascii="Arial" w:hAnsi="Arial" w:cs="Arial"/>
          <w:b/>
          <w:sz w:val="20"/>
          <w:szCs w:val="20"/>
        </w:rPr>
        <w:t xml:space="preserve"> Which d</w:t>
      </w:r>
      <w:r w:rsidR="002932C2" w:rsidRPr="002932C2">
        <w:rPr>
          <w:rFonts w:ascii="Arial" w:hAnsi="Arial" w:cs="Arial"/>
          <w:b/>
          <w:sz w:val="20"/>
          <w:szCs w:val="20"/>
        </w:rPr>
        <w:t xml:space="preserve">ays </w:t>
      </w:r>
      <w:r w:rsidR="00E72984">
        <w:rPr>
          <w:rFonts w:ascii="Arial" w:hAnsi="Arial" w:cs="Arial"/>
          <w:b/>
          <w:sz w:val="20"/>
          <w:szCs w:val="20"/>
        </w:rPr>
        <w:t>would you require – please complete schedule below</w:t>
      </w:r>
      <w:bookmarkStart w:id="0" w:name="_GoBack"/>
      <w:bookmarkEnd w:id="0"/>
    </w:p>
    <w:p w:rsidR="00E72984" w:rsidRDefault="00E72984" w:rsidP="00E729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2984" w:rsidRPr="00E72984" w:rsidRDefault="00E72984" w:rsidP="00E729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When would you like this provision to start?   ……………………….</w:t>
      </w:r>
    </w:p>
    <w:p w:rsidR="00FD4E98" w:rsidRDefault="00FD4E98" w:rsidP="00FD4E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043"/>
        <w:gridCol w:w="2043"/>
        <w:gridCol w:w="2043"/>
      </w:tblGrid>
      <w:tr w:rsidR="002932C2" w:rsidTr="002932C2">
        <w:trPr>
          <w:trHeight w:val="1683"/>
        </w:trPr>
        <w:tc>
          <w:tcPr>
            <w:tcW w:w="2043" w:type="dxa"/>
          </w:tcPr>
          <w:p w:rsidR="002932C2" w:rsidRDefault="002932C2" w:rsidP="003C5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043" w:type="dxa"/>
          </w:tcPr>
          <w:p w:rsidR="002932C2" w:rsidRDefault="002932C2" w:rsidP="003C5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Breakfast Club</w:t>
            </w:r>
          </w:p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£5.00</w:t>
            </w:r>
          </w:p>
        </w:tc>
        <w:tc>
          <w:tcPr>
            <w:tcW w:w="2043" w:type="dxa"/>
          </w:tcPr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 Club Whole session</w:t>
            </w:r>
          </w:p>
          <w:p w:rsidR="002932C2" w:rsidRDefault="002932C2" w:rsidP="003C5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£10.00</w:t>
            </w:r>
          </w:p>
        </w:tc>
        <w:tc>
          <w:tcPr>
            <w:tcW w:w="2043" w:type="dxa"/>
          </w:tcPr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 Club Half session</w:t>
            </w:r>
          </w:p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3.15-4.15pm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£5.00</w:t>
            </w:r>
          </w:p>
        </w:tc>
        <w:tc>
          <w:tcPr>
            <w:tcW w:w="2043" w:type="dxa"/>
          </w:tcPr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After School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club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Mid session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3.15-4.30pm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£6.00</w:t>
            </w:r>
          </w:p>
        </w:tc>
        <w:tc>
          <w:tcPr>
            <w:tcW w:w="2043" w:type="dxa"/>
          </w:tcPr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 club Half session</w:t>
            </w:r>
          </w:p>
          <w:p w:rsidR="002932C2" w:rsidRDefault="002932C2" w:rsidP="00293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4.15-600pm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£6.00</w:t>
            </w:r>
          </w:p>
        </w:tc>
        <w:tc>
          <w:tcPr>
            <w:tcW w:w="2043" w:type="dxa"/>
          </w:tcPr>
          <w:p w:rsidR="002932C2" w:rsidRDefault="002932C2" w:rsidP="003C5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2932C2" w:rsidTr="002932C2"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2C2" w:rsidTr="002932C2"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2C2" w:rsidTr="002932C2"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2C2" w:rsidTr="002932C2"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2C2" w:rsidTr="002932C2"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2C2" w:rsidTr="002932C2"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2932C2" w:rsidRDefault="002932C2" w:rsidP="003C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0331" w:rsidRDefault="00910331"/>
    <w:sectPr w:rsidR="00910331" w:rsidSect="002932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9EB"/>
    <w:multiLevelType w:val="hybridMultilevel"/>
    <w:tmpl w:val="EB025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2932C2"/>
    <w:rsid w:val="00910331"/>
    <w:rsid w:val="00E72984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3B72"/>
  <w15:chartTrackingRefBased/>
  <w15:docId w15:val="{2713874D-F659-4506-A482-7CB10EE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98"/>
    <w:pPr>
      <w:ind w:left="720"/>
      <w:contextualSpacing/>
    </w:pPr>
  </w:style>
  <w:style w:type="table" w:styleId="TableGrid">
    <w:name w:val="Table Grid"/>
    <w:basedOn w:val="TableNormal"/>
    <w:uiPriority w:val="59"/>
    <w:rsid w:val="00F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F4F361DC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Thomas - School Business Manager</dc:creator>
  <cp:keywords/>
  <dc:description/>
  <cp:lastModifiedBy>Caroline Thomas - School Business Manager</cp:lastModifiedBy>
  <cp:revision>3</cp:revision>
  <dcterms:created xsi:type="dcterms:W3CDTF">2017-08-31T13:18:00Z</dcterms:created>
  <dcterms:modified xsi:type="dcterms:W3CDTF">2017-09-21T12:58:00Z</dcterms:modified>
</cp:coreProperties>
</file>