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51" w:rsidRPr="00E42E10" w:rsidRDefault="00EE20AB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eastAsia="Times New Roman" w:hAnsi="Lucida Handwriting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8A387CC" wp14:editId="749D7B37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771650" cy="1685925"/>
            <wp:effectExtent l="0" t="0" r="0" b="9525"/>
            <wp:wrapSquare wrapText="bothSides"/>
            <wp:docPr id="2" name="Picture 2" descr="C:\Users\adee\AppData\Local\Microsoft\Windows\Temporary Internet Files\Content.Outlook\I3ED8FKT\final logo for exercise books and headed paper - 02 07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e\AppData\Local\Microsoft\Windows\Temporary Internet Files\Content.Outlook\I3ED8FKT\final logo for exercise books and headed paper - 02 07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C51" w:rsidRPr="00E42E10">
        <w:rPr>
          <w:rFonts w:ascii="Lucida Handwriting" w:hAnsi="Lucida Handwriting" w:cs="Arial"/>
          <w:sz w:val="20"/>
          <w:szCs w:val="20"/>
        </w:rPr>
        <w:t>Woodley C of E Primary School</w:t>
      </w:r>
    </w:p>
    <w:p w:rsidR="00F46C51" w:rsidRPr="00E42E10" w:rsidRDefault="00F46C51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 xml:space="preserve">Hurricane Way </w:t>
      </w:r>
    </w:p>
    <w:p w:rsidR="00F46C51" w:rsidRPr="00E42E10" w:rsidRDefault="00F46C51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Woodley</w:t>
      </w:r>
    </w:p>
    <w:p w:rsidR="00F46C51" w:rsidRPr="00E42E10" w:rsidRDefault="00F46C51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RG5 4UX</w:t>
      </w:r>
    </w:p>
    <w:p w:rsidR="00F46C51" w:rsidRPr="00E42E10" w:rsidRDefault="00F46C51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Tel: 0118 969 3246</w:t>
      </w:r>
    </w:p>
    <w:p w:rsidR="00F46C51" w:rsidRPr="00E42E10" w:rsidRDefault="00F46C51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Fax: 0118 969 6375</w:t>
      </w:r>
    </w:p>
    <w:p w:rsidR="00F46C51" w:rsidRPr="00E42E10" w:rsidRDefault="00F46C51" w:rsidP="00EE20AB">
      <w:pPr>
        <w:spacing w:after="0" w:line="240" w:lineRule="auto"/>
        <w:ind w:left="2880"/>
        <w:rPr>
          <w:rFonts w:ascii="Lucida Handwriting" w:hAnsi="Lucida Handwriting" w:cs="Arial"/>
          <w:sz w:val="20"/>
          <w:szCs w:val="20"/>
        </w:rPr>
      </w:pPr>
    </w:p>
    <w:p w:rsidR="00F46C51" w:rsidRPr="00E42E10" w:rsidRDefault="00F46C51" w:rsidP="00E42E10">
      <w:pPr>
        <w:spacing w:after="0" w:line="240" w:lineRule="auto"/>
        <w:ind w:left="648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Email: admin@woodley</w:t>
      </w:r>
      <w:r w:rsidR="00EE20AB" w:rsidRPr="00E42E10">
        <w:rPr>
          <w:rFonts w:ascii="Lucida Handwriting" w:hAnsi="Lucida Handwriting" w:cs="Arial"/>
          <w:sz w:val="20"/>
          <w:szCs w:val="20"/>
        </w:rPr>
        <w:t>-pri.wokingham.sch.uK</w:t>
      </w:r>
    </w:p>
    <w:p w:rsidR="00F46C51" w:rsidRPr="00E42E10" w:rsidRDefault="00EE20AB" w:rsidP="006641F3">
      <w:pPr>
        <w:spacing w:after="0" w:line="240" w:lineRule="auto"/>
        <w:ind w:left="5760" w:firstLine="720"/>
        <w:rPr>
          <w:rFonts w:ascii="Lucida Handwriting" w:hAnsi="Lucida Handwriting" w:cs="Arial"/>
          <w:sz w:val="20"/>
          <w:szCs w:val="20"/>
        </w:rPr>
      </w:pPr>
      <w:r w:rsidRPr="00E42E10">
        <w:rPr>
          <w:rFonts w:ascii="Lucida Handwriting" w:hAnsi="Lucida Handwriting" w:cs="Arial"/>
          <w:sz w:val="20"/>
          <w:szCs w:val="20"/>
        </w:rPr>
        <w:t>Head teacher: Mrs L. N. Gurney</w:t>
      </w:r>
    </w:p>
    <w:p w:rsidR="00A21773" w:rsidRPr="00E42E10" w:rsidRDefault="00A21773" w:rsidP="00A21773">
      <w:pPr>
        <w:spacing w:after="0" w:line="240" w:lineRule="auto"/>
        <w:rPr>
          <w:rFonts w:ascii="Arial" w:hAnsi="Arial" w:cs="Arial"/>
          <w:b/>
        </w:rPr>
      </w:pPr>
    </w:p>
    <w:p w:rsidR="000379AE" w:rsidRPr="00E42E10" w:rsidRDefault="000379AE" w:rsidP="00A21773">
      <w:pPr>
        <w:spacing w:after="0" w:line="240" w:lineRule="auto"/>
        <w:rPr>
          <w:rFonts w:ascii="Arial" w:hAnsi="Arial" w:cs="Arial"/>
          <w:b/>
        </w:rPr>
      </w:pPr>
    </w:p>
    <w:p w:rsidR="000379AE" w:rsidRPr="009449B8" w:rsidRDefault="009449B8" w:rsidP="00944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9449B8">
        <w:rPr>
          <w:rFonts w:ascii="Arial" w:hAnsi="Arial" w:cs="Arial"/>
          <w:b/>
          <w:sz w:val="28"/>
          <w:szCs w:val="28"/>
          <w:u w:val="single"/>
        </w:rPr>
        <w:t xml:space="preserve">he Airfield Club </w:t>
      </w:r>
    </w:p>
    <w:p w:rsidR="009449B8" w:rsidRPr="009449B8" w:rsidRDefault="009449B8" w:rsidP="00944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49B8" w:rsidRPr="009449B8" w:rsidRDefault="009449B8" w:rsidP="00944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49B8">
        <w:rPr>
          <w:rFonts w:ascii="Arial" w:hAnsi="Arial" w:cs="Arial"/>
          <w:b/>
          <w:sz w:val="28"/>
          <w:szCs w:val="28"/>
          <w:u w:val="single"/>
        </w:rPr>
        <w:t xml:space="preserve">Registration Form </w:t>
      </w:r>
    </w:p>
    <w:p w:rsidR="009449B8" w:rsidRDefault="009449B8" w:rsidP="009449B8">
      <w:pPr>
        <w:spacing w:after="0" w:line="240" w:lineRule="auto"/>
        <w:jc w:val="center"/>
        <w:rPr>
          <w:rFonts w:ascii="Arial" w:hAnsi="Arial" w:cs="Arial"/>
        </w:rPr>
      </w:pPr>
    </w:p>
    <w:p w:rsidR="009449B8" w:rsidRDefault="009449B8" w:rsidP="009449B8">
      <w:pPr>
        <w:spacing w:after="0" w:line="240" w:lineRule="auto"/>
        <w:jc w:val="center"/>
        <w:rPr>
          <w:rFonts w:ascii="Arial" w:hAnsi="Arial" w:cs="Arial"/>
        </w:rPr>
      </w:pPr>
    </w:p>
    <w:p w:rsidR="009449B8" w:rsidRPr="009449B8" w:rsidRDefault="009449B8" w:rsidP="009449B8">
      <w:pPr>
        <w:spacing w:after="0" w:line="240" w:lineRule="auto"/>
        <w:rPr>
          <w:rFonts w:ascii="Arial" w:hAnsi="Arial" w:cs="Arial"/>
          <w:b/>
        </w:rPr>
      </w:pPr>
      <w:r w:rsidRPr="009449B8">
        <w:rPr>
          <w:rFonts w:ascii="Arial" w:hAnsi="Arial" w:cs="Arial"/>
          <w:b/>
        </w:rPr>
        <w:t>Please complete the details below</w:t>
      </w:r>
    </w:p>
    <w:p w:rsidR="009449B8" w:rsidRPr="009449B8" w:rsidRDefault="009449B8" w:rsidP="009449B8">
      <w:pPr>
        <w:spacing w:after="0" w:line="240" w:lineRule="auto"/>
        <w:rPr>
          <w:rFonts w:ascii="Arial" w:hAnsi="Arial" w:cs="Arial"/>
          <w:b/>
        </w:rPr>
      </w:pPr>
      <w:r w:rsidRPr="009449B8">
        <w:rPr>
          <w:rFonts w:ascii="Arial" w:hAnsi="Arial" w:cs="Arial"/>
          <w:b/>
        </w:rPr>
        <w:t>Please state which club you would like to register your child with</w:t>
      </w:r>
    </w:p>
    <w:p w:rsidR="009449B8" w:rsidRDefault="009449B8" w:rsidP="009449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449B8" w:rsidTr="009449B8">
        <w:tc>
          <w:tcPr>
            <w:tcW w:w="348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Breakfast Club </w:t>
            </w:r>
          </w:p>
        </w:tc>
        <w:tc>
          <w:tcPr>
            <w:tcW w:w="348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School Club </w:t>
            </w:r>
          </w:p>
        </w:tc>
        <w:tc>
          <w:tcPr>
            <w:tcW w:w="3486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</w:p>
        </w:tc>
      </w:tr>
      <w:tr w:rsidR="009449B8" w:rsidTr="009449B8">
        <w:tc>
          <w:tcPr>
            <w:tcW w:w="348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</w:tbl>
    <w:p w:rsidR="009449B8" w:rsidRDefault="009449B8" w:rsidP="009449B8">
      <w:pPr>
        <w:spacing w:after="0" w:line="240" w:lineRule="auto"/>
        <w:rPr>
          <w:rFonts w:ascii="Arial" w:hAnsi="Arial" w:cs="Arial"/>
        </w:rPr>
      </w:pPr>
    </w:p>
    <w:p w:rsidR="009449B8" w:rsidRPr="009449B8" w:rsidRDefault="009449B8" w:rsidP="009449B8">
      <w:pPr>
        <w:spacing w:after="0" w:line="240" w:lineRule="auto"/>
        <w:rPr>
          <w:rFonts w:ascii="Arial" w:hAnsi="Arial" w:cs="Arial"/>
          <w:b/>
        </w:rPr>
      </w:pPr>
      <w:r w:rsidRPr="009449B8">
        <w:rPr>
          <w:rFonts w:ascii="Arial" w:hAnsi="Arial" w:cs="Arial"/>
          <w:b/>
        </w:rPr>
        <w:t>Pleas</w:t>
      </w:r>
      <w:r w:rsidR="005F0437">
        <w:rPr>
          <w:rFonts w:ascii="Arial" w:hAnsi="Arial" w:cs="Arial"/>
          <w:b/>
        </w:rPr>
        <w:t>e give details of your child.  Please complete one registration form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449B8" w:rsidTr="009449B8"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No. 1 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</w:tbl>
    <w:p w:rsidR="009449B8" w:rsidRDefault="009449B8" w:rsidP="009449B8">
      <w:pPr>
        <w:spacing w:after="0" w:line="240" w:lineRule="auto"/>
        <w:rPr>
          <w:rFonts w:ascii="Arial" w:hAnsi="Arial" w:cs="Arial"/>
        </w:rPr>
      </w:pPr>
    </w:p>
    <w:p w:rsidR="009449B8" w:rsidRPr="009449B8" w:rsidRDefault="009449B8" w:rsidP="009449B8">
      <w:pPr>
        <w:rPr>
          <w:rFonts w:ascii="Arial" w:hAnsi="Arial" w:cs="Arial"/>
          <w:b/>
        </w:rPr>
      </w:pPr>
      <w:r w:rsidRPr="009449B8">
        <w:rPr>
          <w:rFonts w:ascii="Arial" w:hAnsi="Arial" w:cs="Arial"/>
          <w:b/>
        </w:rPr>
        <w:t xml:space="preserve">Your 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449B8" w:rsidTr="009449B8">
        <w:tc>
          <w:tcPr>
            <w:tcW w:w="2405" w:type="dxa"/>
          </w:tcPr>
          <w:p w:rsidR="009449B8" w:rsidRPr="009449B8" w:rsidRDefault="009449B8" w:rsidP="009449B8">
            <w:pPr>
              <w:rPr>
                <w:rFonts w:ascii="Arial" w:hAnsi="Arial" w:cs="Arial"/>
                <w:b/>
              </w:rPr>
            </w:pPr>
            <w:r w:rsidRPr="009449B8">
              <w:rPr>
                <w:rFonts w:ascii="Arial" w:hAnsi="Arial" w:cs="Arial"/>
                <w:b/>
              </w:rPr>
              <w:t xml:space="preserve">Contact 1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Pr="009449B8" w:rsidRDefault="009449B8" w:rsidP="009449B8">
            <w:pPr>
              <w:rPr>
                <w:rFonts w:ascii="Arial" w:hAnsi="Arial" w:cs="Arial"/>
                <w:b/>
              </w:rPr>
            </w:pPr>
            <w:r w:rsidRPr="009449B8">
              <w:rPr>
                <w:rFonts w:ascii="Arial" w:hAnsi="Arial" w:cs="Arial"/>
                <w:b/>
              </w:rPr>
              <w:t xml:space="preserve">Contact 2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Pr="009449B8" w:rsidRDefault="009449B8" w:rsidP="009449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3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P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2405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8051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</w:tbl>
    <w:p w:rsidR="009449B8" w:rsidRDefault="009449B8" w:rsidP="009449B8">
      <w:pPr>
        <w:rPr>
          <w:rFonts w:ascii="Arial" w:hAnsi="Arial" w:cs="Arial"/>
        </w:rPr>
      </w:pPr>
    </w:p>
    <w:p w:rsidR="009449B8" w:rsidRPr="009449B8" w:rsidRDefault="009449B8" w:rsidP="009449B8">
      <w:pPr>
        <w:rPr>
          <w:rFonts w:ascii="Arial" w:hAnsi="Arial" w:cs="Arial"/>
          <w:b/>
        </w:rPr>
      </w:pPr>
      <w:r w:rsidRPr="009449B8">
        <w:rPr>
          <w:rFonts w:ascii="Arial" w:hAnsi="Arial" w:cs="Arial"/>
          <w:b/>
        </w:rPr>
        <w:t xml:space="preserve">Please give details of responsible persons who will be collecting your child/ren on a regular basis.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Person 1 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Person 2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Person 3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  <w:tr w:rsidR="009449B8" w:rsidTr="009449B8"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 </w:t>
            </w:r>
          </w:p>
        </w:tc>
        <w:tc>
          <w:tcPr>
            <w:tcW w:w="5228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</w:tbl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all cases, the school staff will contact the responsible persons if there is an issue rather than the person designated to collect your child. </w:t>
      </w:r>
    </w:p>
    <w:p w:rsidR="009449B8" w:rsidRDefault="009449B8" w:rsidP="009449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any other individuals will be collecting your child/ren, please ensure you call the school office to advise them as soon as possible. </w:t>
      </w:r>
      <w:r w:rsidR="00D3034F">
        <w:rPr>
          <w:rFonts w:ascii="Arial" w:hAnsi="Arial" w:cs="Arial"/>
        </w:rPr>
        <w:t xml:space="preserve">  </w:t>
      </w:r>
      <w:r w:rsidR="001E19D0">
        <w:rPr>
          <w:rFonts w:ascii="Arial" w:hAnsi="Arial" w:cs="Arial"/>
        </w:rPr>
        <w:t>In the event of the school staff not knowing the person collecting your child, they will be asked for a password set by you as detailed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1E19D0" w:rsidTr="001E19D0">
        <w:tc>
          <w:tcPr>
            <w:tcW w:w="1838" w:type="dxa"/>
          </w:tcPr>
          <w:p w:rsidR="001E19D0" w:rsidRDefault="001E19D0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Password </w:t>
            </w:r>
          </w:p>
        </w:tc>
        <w:tc>
          <w:tcPr>
            <w:tcW w:w="8618" w:type="dxa"/>
          </w:tcPr>
          <w:p w:rsidR="001E19D0" w:rsidRDefault="001E19D0" w:rsidP="009449B8">
            <w:pPr>
              <w:rPr>
                <w:rFonts w:ascii="Arial" w:hAnsi="Arial" w:cs="Arial"/>
              </w:rPr>
            </w:pPr>
          </w:p>
        </w:tc>
      </w:tr>
    </w:tbl>
    <w:p w:rsidR="001E19D0" w:rsidRDefault="001E19D0" w:rsidP="009449B8">
      <w:pPr>
        <w:rPr>
          <w:rFonts w:ascii="Arial" w:hAnsi="Arial" w:cs="Arial"/>
        </w:rPr>
      </w:pPr>
    </w:p>
    <w:p w:rsidR="00242005" w:rsidRDefault="00242005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wish to use Childcare Vouchers to pay for your fees?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Y/N (please circle)</w:t>
      </w:r>
    </w:p>
    <w:p w:rsidR="00242005" w:rsidRDefault="00242005" w:rsidP="009449B8">
      <w:pPr>
        <w:rPr>
          <w:rFonts w:ascii="Arial" w:hAnsi="Arial" w:cs="Arial"/>
        </w:rPr>
      </w:pPr>
      <w:r>
        <w:rPr>
          <w:rFonts w:ascii="Arial" w:hAnsi="Arial" w:cs="Arial"/>
        </w:rPr>
        <w:t>Please advise provider to enable us to register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49B8" w:rsidRPr="001E19D0" w:rsidRDefault="009449B8" w:rsidP="009449B8">
      <w:pPr>
        <w:rPr>
          <w:rFonts w:ascii="Arial" w:hAnsi="Arial" w:cs="Arial"/>
          <w:b/>
          <w:u w:val="single"/>
        </w:rPr>
      </w:pPr>
      <w:r w:rsidRPr="001E19D0">
        <w:rPr>
          <w:rFonts w:ascii="Arial" w:hAnsi="Arial" w:cs="Arial"/>
          <w:b/>
          <w:u w:val="single"/>
        </w:rPr>
        <w:t xml:space="preserve">Pupil – 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449B8" w:rsidTr="009449B8"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Doctor’s name and practice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conditions </w:t>
            </w:r>
          </w:p>
        </w:tc>
        <w:tc>
          <w:tcPr>
            <w:tcW w:w="2614" w:type="dxa"/>
          </w:tcPr>
          <w:p w:rsidR="009449B8" w:rsidRDefault="009449B8" w:rsidP="009449B8">
            <w:pPr>
              <w:rPr>
                <w:rFonts w:ascii="Arial" w:hAnsi="Arial" w:cs="Arial"/>
              </w:rPr>
            </w:pPr>
          </w:p>
        </w:tc>
      </w:tr>
    </w:tbl>
    <w:p w:rsidR="009449B8" w:rsidRDefault="009449B8" w:rsidP="009449B8">
      <w:pPr>
        <w:rPr>
          <w:rFonts w:ascii="Arial" w:hAnsi="Arial" w:cs="Arial"/>
        </w:rPr>
      </w:pPr>
    </w:p>
    <w:p w:rsidR="009449B8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>Does your child have any current medical conditions – please give details:-</w:t>
      </w: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any allergies? – Please give details </w:t>
      </w:r>
      <w:r w:rsidR="001E19D0">
        <w:rPr>
          <w:rFonts w:ascii="Arial" w:hAnsi="Arial" w:cs="Arial"/>
        </w:rPr>
        <w:br/>
        <w:t>If your child has an allergy plan, please speak to the Club Leader</w:t>
      </w: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9449B8" w:rsidRDefault="009449B8" w:rsidP="009449B8">
      <w:pPr>
        <w:rPr>
          <w:rFonts w:ascii="Arial" w:hAnsi="Arial" w:cs="Arial"/>
        </w:rPr>
      </w:pPr>
    </w:p>
    <w:p w:rsidR="00D3034F" w:rsidRPr="00D3034F" w:rsidRDefault="00D3034F" w:rsidP="00D3034F">
      <w:pPr>
        <w:rPr>
          <w:rFonts w:ascii="Arial" w:hAnsi="Arial" w:cs="Arial"/>
          <w:b/>
        </w:rPr>
      </w:pPr>
      <w:r w:rsidRPr="00D3034F">
        <w:rPr>
          <w:rFonts w:ascii="Arial" w:hAnsi="Arial" w:cs="Arial"/>
          <w:b/>
        </w:rPr>
        <w:t xml:space="preserve">Dietary Information </w:t>
      </w:r>
    </w:p>
    <w:p w:rsidR="009449B8" w:rsidRDefault="009449B8" w:rsidP="009449B8">
      <w:pPr>
        <w:rPr>
          <w:rFonts w:ascii="Arial" w:hAnsi="Arial" w:cs="Arial"/>
        </w:rPr>
      </w:pPr>
      <w:r>
        <w:rPr>
          <w:rFonts w:ascii="Arial" w:hAnsi="Arial" w:cs="Arial"/>
        </w:rPr>
        <w:t>Does your child have any specific dietary requirements?  Please give details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  <w:r>
        <w:rPr>
          <w:rFonts w:ascii="Arial" w:hAnsi="Arial" w:cs="Arial"/>
        </w:rPr>
        <w:t>Any other relevant information? – P</w:t>
      </w:r>
      <w:r w:rsidR="00284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lease give details 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5F0437" w:rsidRDefault="005F0437" w:rsidP="009449B8">
      <w:pPr>
        <w:rPr>
          <w:rFonts w:ascii="Arial" w:hAnsi="Arial" w:cs="Arial"/>
        </w:rPr>
      </w:pPr>
    </w:p>
    <w:p w:rsidR="005F0437" w:rsidRDefault="005F0437" w:rsidP="009449B8">
      <w:pPr>
        <w:rPr>
          <w:rFonts w:ascii="Arial" w:hAnsi="Arial" w:cs="Arial"/>
        </w:rPr>
      </w:pPr>
    </w:p>
    <w:p w:rsidR="00D3034F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>I give permission to administer emergency first aid to my child</w:t>
      </w:r>
    </w:p>
    <w:p w:rsidR="001E19D0" w:rsidRDefault="001E19D0" w:rsidP="009449B8">
      <w:pPr>
        <w:rPr>
          <w:rFonts w:ascii="Arial" w:hAnsi="Arial" w:cs="Arial"/>
        </w:rPr>
      </w:pP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1E19D0" w:rsidRDefault="001E19D0" w:rsidP="009449B8">
      <w:pPr>
        <w:rPr>
          <w:rFonts w:ascii="Arial" w:hAnsi="Arial" w:cs="Arial"/>
        </w:rPr>
      </w:pP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</w:t>
      </w:r>
    </w:p>
    <w:p w:rsidR="001E19D0" w:rsidRPr="001E19D0" w:rsidRDefault="00D3034F" w:rsidP="009449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 have read and understood The Airfield Club Handbook and the sc</w:t>
      </w:r>
      <w:r w:rsidR="001E19D0">
        <w:rPr>
          <w:rFonts w:ascii="Arial" w:hAnsi="Arial" w:cs="Arial"/>
        </w:rPr>
        <w:t xml:space="preserve">hool’s wrap around care policy - </w:t>
      </w:r>
      <w:r>
        <w:rPr>
          <w:rFonts w:ascii="Arial" w:hAnsi="Arial" w:cs="Arial"/>
        </w:rPr>
        <w:t xml:space="preserve"> </w:t>
      </w:r>
      <w:r w:rsidR="001E19D0">
        <w:rPr>
          <w:rFonts w:ascii="Arial" w:hAnsi="Arial" w:cs="Arial"/>
        </w:rPr>
        <w:t xml:space="preserve">  Y/N</w:t>
      </w:r>
      <w:r w:rsidR="001E19D0">
        <w:rPr>
          <w:rFonts w:ascii="Arial" w:hAnsi="Arial" w:cs="Arial"/>
        </w:rPr>
        <w:br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 w:rsidRPr="001E19D0">
        <w:rPr>
          <w:rFonts w:ascii="Arial" w:hAnsi="Arial" w:cs="Arial"/>
          <w:sz w:val="16"/>
          <w:szCs w:val="16"/>
        </w:rPr>
        <w:t>(please circle)</w:t>
      </w:r>
    </w:p>
    <w:p w:rsidR="001E19D0" w:rsidRDefault="001E19D0" w:rsidP="009449B8">
      <w:pPr>
        <w:rPr>
          <w:rFonts w:ascii="Arial" w:hAnsi="Arial" w:cs="Arial"/>
        </w:rPr>
      </w:pP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certify that the information on this form is correct 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  <w:t xml:space="preserve">Date 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 to the Child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</w:r>
      <w:r w:rsidR="001E19D0">
        <w:rPr>
          <w:rFonts w:ascii="Arial" w:hAnsi="Arial" w:cs="Arial"/>
        </w:rPr>
        <w:tab/>
        <w:t>Date</w:t>
      </w:r>
    </w:p>
    <w:p w:rsidR="00D3034F" w:rsidRDefault="00D3034F" w:rsidP="009449B8">
      <w:pPr>
        <w:rPr>
          <w:rFonts w:ascii="Arial" w:hAnsi="Arial" w:cs="Arial"/>
        </w:rPr>
      </w:pPr>
    </w:p>
    <w:p w:rsidR="00D3034F" w:rsidRDefault="00D3034F" w:rsidP="009449B8">
      <w:pPr>
        <w:rPr>
          <w:rFonts w:ascii="Arial" w:hAnsi="Arial" w:cs="Arial"/>
        </w:rPr>
      </w:pPr>
    </w:p>
    <w:p w:rsidR="00D3034F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Relationship to the child </w:t>
      </w:r>
    </w:p>
    <w:p w:rsidR="001E19D0" w:rsidRDefault="001E19D0" w:rsidP="009449B8">
      <w:pPr>
        <w:pBdr>
          <w:bottom w:val="single" w:sz="6" w:space="1" w:color="auto"/>
        </w:pBdr>
        <w:rPr>
          <w:rFonts w:ascii="Arial" w:hAnsi="Arial" w:cs="Arial"/>
        </w:rPr>
      </w:pPr>
    </w:p>
    <w:p w:rsidR="001E19D0" w:rsidRDefault="001E19D0" w:rsidP="009449B8">
      <w:pPr>
        <w:rPr>
          <w:rFonts w:ascii="Arial" w:hAnsi="Arial" w:cs="Arial"/>
        </w:rPr>
      </w:pPr>
    </w:p>
    <w:p w:rsidR="001E19D0" w:rsidRDefault="00A80598" w:rsidP="009449B8">
      <w:pPr>
        <w:rPr>
          <w:rFonts w:ascii="Arial" w:hAnsi="Arial" w:cs="Arial"/>
        </w:rPr>
      </w:pPr>
      <w:r>
        <w:rPr>
          <w:rFonts w:ascii="Arial" w:hAnsi="Arial" w:cs="Arial"/>
        </w:rPr>
        <w:t>For Office</w:t>
      </w:r>
      <w:r w:rsidR="00546B90">
        <w:rPr>
          <w:rFonts w:ascii="Arial" w:hAnsi="Arial" w:cs="Arial"/>
        </w:rPr>
        <w:t xml:space="preserve"> </w:t>
      </w:r>
      <w:bookmarkStart w:id="0" w:name="_GoBack"/>
      <w:bookmarkEnd w:id="0"/>
      <w:r w:rsidR="001E19D0">
        <w:rPr>
          <w:rFonts w:ascii="Arial" w:hAnsi="Arial" w:cs="Arial"/>
        </w:rPr>
        <w:t xml:space="preserve"> Use Only </w:t>
      </w: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Details checked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Y/N</w:t>
      </w: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 Admitted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Y/N</w:t>
      </w:r>
    </w:p>
    <w:p w:rsidR="001E19D0" w:rsidRDefault="001E19D0" w:rsidP="009449B8">
      <w:pPr>
        <w:rPr>
          <w:rFonts w:ascii="Arial" w:hAnsi="Arial" w:cs="Arial"/>
        </w:rPr>
      </w:pPr>
    </w:p>
    <w:p w:rsidR="001E19D0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1E19D0" w:rsidRDefault="001E19D0" w:rsidP="009449B8">
      <w:pPr>
        <w:rPr>
          <w:rFonts w:ascii="Arial" w:hAnsi="Arial" w:cs="Arial"/>
        </w:rPr>
      </w:pPr>
    </w:p>
    <w:p w:rsidR="001E19D0" w:rsidRPr="009449B8" w:rsidRDefault="001E19D0" w:rsidP="009449B8">
      <w:pPr>
        <w:rPr>
          <w:rFonts w:ascii="Arial" w:hAnsi="Arial" w:cs="Arial"/>
        </w:rPr>
      </w:pPr>
      <w:r>
        <w:rPr>
          <w:rFonts w:ascii="Arial" w:hAnsi="Arial" w:cs="Arial"/>
        </w:rPr>
        <w:t>Printed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Position </w:t>
      </w:r>
    </w:p>
    <w:sectPr w:rsidR="001E19D0" w:rsidRPr="009449B8" w:rsidSect="00A217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2F" w:rsidRDefault="00D0562F" w:rsidP="00D0562F">
      <w:pPr>
        <w:spacing w:after="0" w:line="240" w:lineRule="auto"/>
      </w:pPr>
      <w:r>
        <w:separator/>
      </w:r>
    </w:p>
  </w:endnote>
  <w:endnote w:type="continuationSeparator" w:id="0">
    <w:p w:rsidR="00D0562F" w:rsidRDefault="00D0562F" w:rsidP="00D0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2F" w:rsidRDefault="00D0562F" w:rsidP="00D0562F">
      <w:pPr>
        <w:spacing w:after="0" w:line="240" w:lineRule="auto"/>
      </w:pPr>
      <w:r>
        <w:separator/>
      </w:r>
    </w:p>
  </w:footnote>
  <w:footnote w:type="continuationSeparator" w:id="0">
    <w:p w:rsidR="00D0562F" w:rsidRDefault="00D0562F" w:rsidP="00D0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B5242"/>
    <w:multiLevelType w:val="hybridMultilevel"/>
    <w:tmpl w:val="82824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C"/>
    <w:rsid w:val="00011E88"/>
    <w:rsid w:val="000379AE"/>
    <w:rsid w:val="00083A6B"/>
    <w:rsid w:val="00176BF3"/>
    <w:rsid w:val="001E19D0"/>
    <w:rsid w:val="001F6130"/>
    <w:rsid w:val="00242005"/>
    <w:rsid w:val="002840E7"/>
    <w:rsid w:val="004854D7"/>
    <w:rsid w:val="004B1F13"/>
    <w:rsid w:val="00546B90"/>
    <w:rsid w:val="005F0437"/>
    <w:rsid w:val="0066334B"/>
    <w:rsid w:val="006641F3"/>
    <w:rsid w:val="0067348B"/>
    <w:rsid w:val="006A306B"/>
    <w:rsid w:val="00713052"/>
    <w:rsid w:val="009249AF"/>
    <w:rsid w:val="009449B8"/>
    <w:rsid w:val="00985D61"/>
    <w:rsid w:val="00A05E2D"/>
    <w:rsid w:val="00A21773"/>
    <w:rsid w:val="00A80598"/>
    <w:rsid w:val="00B26222"/>
    <w:rsid w:val="00B84BC1"/>
    <w:rsid w:val="00BC1A7C"/>
    <w:rsid w:val="00D0562F"/>
    <w:rsid w:val="00D3034F"/>
    <w:rsid w:val="00E42E10"/>
    <w:rsid w:val="00EE20AB"/>
    <w:rsid w:val="00F46C51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DABBAD"/>
  <w15:docId w15:val="{94E95BE8-DD3C-4DC2-A984-EB551BB5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F"/>
  </w:style>
  <w:style w:type="paragraph" w:styleId="Footer">
    <w:name w:val="footer"/>
    <w:basedOn w:val="Normal"/>
    <w:link w:val="FooterChar"/>
    <w:uiPriority w:val="99"/>
    <w:unhideWhenUsed/>
    <w:rsid w:val="00D05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F"/>
  </w:style>
  <w:style w:type="character" w:styleId="FollowedHyperlink">
    <w:name w:val="FollowedHyperlink"/>
    <w:basedOn w:val="DefaultParagraphFont"/>
    <w:uiPriority w:val="99"/>
    <w:semiHidden/>
    <w:unhideWhenUsed/>
    <w:rsid w:val="00EE20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E10"/>
    <w:pPr>
      <w:ind w:left="720"/>
      <w:contextualSpacing/>
    </w:pPr>
  </w:style>
  <w:style w:type="table" w:styleId="TableGrid">
    <w:name w:val="Table Grid"/>
    <w:basedOn w:val="TableNormal"/>
    <w:uiPriority w:val="59"/>
    <w:rsid w:val="0094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153A9086</Template>
  <TotalTime>32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Smith</dc:creator>
  <cp:lastModifiedBy>Caroline Thomas - School Business Manager</cp:lastModifiedBy>
  <cp:revision>9</cp:revision>
  <cp:lastPrinted>2017-08-22T09:39:00Z</cp:lastPrinted>
  <dcterms:created xsi:type="dcterms:W3CDTF">2017-07-17T15:06:00Z</dcterms:created>
  <dcterms:modified xsi:type="dcterms:W3CDTF">2017-08-22T09:43:00Z</dcterms:modified>
</cp:coreProperties>
</file>